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424E" w14:textId="77777777" w:rsidR="00F86FBC" w:rsidRDefault="00F86FBC" w:rsidP="0015672A"/>
    <w:p w14:paraId="04F28C1F" w14:textId="40B233DD" w:rsidR="00F52FAC" w:rsidRDefault="00F52FAC" w:rsidP="00F52FAC">
      <w:pPr>
        <w:pStyle w:val="Sectionheading"/>
        <w:spacing w:after="0" w:line="240" w:lineRule="auto"/>
        <w:jc w:val="center"/>
        <w:rPr>
          <w:b w:val="0"/>
          <w:bCs/>
        </w:rPr>
      </w:pPr>
      <w:r w:rsidRPr="00597574">
        <w:rPr>
          <w:b w:val="0"/>
          <w:bCs/>
        </w:rPr>
        <w:t xml:space="preserve">Qurbani </w:t>
      </w:r>
      <w:r w:rsidR="00392446">
        <w:rPr>
          <w:b w:val="0"/>
          <w:bCs/>
        </w:rPr>
        <w:t>o</w:t>
      </w:r>
      <w:r>
        <w:rPr>
          <w:b w:val="0"/>
          <w:bCs/>
        </w:rPr>
        <w:t xml:space="preserve">perating </w:t>
      </w:r>
      <w:r w:rsidR="00392446">
        <w:rPr>
          <w:b w:val="0"/>
          <w:bCs/>
        </w:rPr>
        <w:t>p</w:t>
      </w:r>
      <w:r>
        <w:rPr>
          <w:b w:val="0"/>
          <w:bCs/>
        </w:rPr>
        <w:t xml:space="preserve">rocedures </w:t>
      </w:r>
    </w:p>
    <w:p w14:paraId="67F6364F" w14:textId="79CBAF27" w:rsidR="00F52FAC" w:rsidRPr="007C6D30" w:rsidRDefault="00F52FAC" w:rsidP="00F52FAC">
      <w:pPr>
        <w:pStyle w:val="Subheader1"/>
        <w:spacing w:after="0" w:line="240" w:lineRule="auto"/>
        <w:jc w:val="center"/>
        <w:rPr>
          <w:rFonts w:ascii="Ubuntu" w:hAnsi="Ubuntu"/>
          <w:sz w:val="42"/>
          <w:szCs w:val="42"/>
        </w:rPr>
      </w:pPr>
      <w:r>
        <w:br/>
      </w:r>
      <w:r w:rsidR="005F2DF2" w:rsidRPr="005F2DF2">
        <w:rPr>
          <w:rFonts w:ascii="Ubuntu" w:hAnsi="Ubuntu"/>
          <w:sz w:val="42"/>
          <w:szCs w:val="42"/>
        </w:rPr>
        <w:t>Qurbani supplied direct to final consumer</w:t>
      </w:r>
    </w:p>
    <w:p w14:paraId="6B8E659D" w14:textId="77777777" w:rsidR="00F52FAC" w:rsidRDefault="00F52FAC" w:rsidP="0033598C">
      <w:pPr>
        <w:pStyle w:val="Sectionheading"/>
        <w:spacing w:line="360" w:lineRule="auto"/>
      </w:pPr>
    </w:p>
    <w:tbl>
      <w:tblPr>
        <w:tblStyle w:val="TableGrid"/>
        <w:tblW w:w="0" w:type="auto"/>
        <w:tblLook w:val="04A0" w:firstRow="1" w:lastRow="0" w:firstColumn="1" w:lastColumn="0" w:noHBand="0" w:noVBand="1"/>
      </w:tblPr>
      <w:tblGrid>
        <w:gridCol w:w="4621"/>
        <w:gridCol w:w="4621"/>
      </w:tblGrid>
      <w:tr w:rsidR="00A63AFA" w:rsidRPr="0011432B" w14:paraId="48E4D27D" w14:textId="77777777" w:rsidTr="00DA2189">
        <w:tc>
          <w:tcPr>
            <w:tcW w:w="4621" w:type="dxa"/>
          </w:tcPr>
          <w:p w14:paraId="50DD2DF9" w14:textId="77777777" w:rsidR="00A63AFA" w:rsidRPr="004221DA" w:rsidRDefault="00A63AFA" w:rsidP="0012091D">
            <w:r w:rsidRPr="004221DA">
              <w:t>Authorised by:</w:t>
            </w:r>
          </w:p>
        </w:tc>
        <w:tc>
          <w:tcPr>
            <w:tcW w:w="4621" w:type="dxa"/>
          </w:tcPr>
          <w:p w14:paraId="50397FB3" w14:textId="34261751" w:rsidR="00A63AFA" w:rsidRPr="004221DA" w:rsidRDefault="00A63AFA" w:rsidP="0012091D">
            <w:r w:rsidRPr="004221DA">
              <w:t xml:space="preserve">Issue </w:t>
            </w:r>
            <w:r w:rsidR="006D0E38">
              <w:t>d</w:t>
            </w:r>
            <w:r w:rsidRPr="004221DA">
              <w:t xml:space="preserve">ate/Version </w:t>
            </w:r>
            <w:r w:rsidR="006D0E38">
              <w:t>n</w:t>
            </w:r>
            <w:r w:rsidRPr="004221DA">
              <w:t>o.:</w:t>
            </w:r>
          </w:p>
        </w:tc>
      </w:tr>
    </w:tbl>
    <w:p w14:paraId="0D6BE4CC" w14:textId="77777777" w:rsidR="000D2B7F" w:rsidRDefault="000D2B7F" w:rsidP="000D2B7F">
      <w:pPr>
        <w:pStyle w:val="Subheader1"/>
        <w:spacing w:line="360" w:lineRule="auto"/>
      </w:pPr>
    </w:p>
    <w:p w14:paraId="7F352259" w14:textId="2EB70DDB" w:rsidR="000D2B7F" w:rsidRPr="00BC3B10" w:rsidRDefault="00A63AFA" w:rsidP="00BC3B10">
      <w:pPr>
        <w:pStyle w:val="Subheader1"/>
        <w:spacing w:line="360" w:lineRule="auto"/>
        <w:rPr>
          <w:color w:val="auto"/>
          <w:sz w:val="22"/>
          <w:szCs w:val="22"/>
        </w:rPr>
      </w:pPr>
      <w:r w:rsidRPr="00BC3B10">
        <w:rPr>
          <w:color w:val="auto"/>
          <w:sz w:val="22"/>
          <w:szCs w:val="22"/>
        </w:rPr>
        <w:t>Objective: Supply of meat direct to the consumer over the Eid al</w:t>
      </w:r>
      <w:r w:rsidR="00A03AB6">
        <w:rPr>
          <w:color w:val="auto"/>
          <w:sz w:val="22"/>
          <w:szCs w:val="22"/>
        </w:rPr>
        <w:t>-</w:t>
      </w:r>
      <w:r w:rsidRPr="00BC3B10">
        <w:rPr>
          <w:color w:val="auto"/>
          <w:sz w:val="22"/>
          <w:szCs w:val="22"/>
        </w:rPr>
        <w:t>Adha Festival 202</w:t>
      </w:r>
      <w:r w:rsidR="00D964CB">
        <w:rPr>
          <w:color w:val="auto"/>
          <w:sz w:val="22"/>
          <w:szCs w:val="22"/>
        </w:rPr>
        <w:t>3</w:t>
      </w:r>
    </w:p>
    <w:p w14:paraId="5581C6EE" w14:textId="24451B2C" w:rsidR="000D2B7F" w:rsidRPr="00BC3B10" w:rsidRDefault="00A63AFA" w:rsidP="00BC3B10">
      <w:pPr>
        <w:pStyle w:val="Subheader1"/>
        <w:spacing w:line="360" w:lineRule="auto"/>
        <w:rPr>
          <w:color w:val="auto"/>
          <w:sz w:val="22"/>
          <w:szCs w:val="22"/>
        </w:rPr>
      </w:pPr>
      <w:r w:rsidRPr="00BC3B10">
        <w:rPr>
          <w:color w:val="auto"/>
          <w:sz w:val="22"/>
          <w:szCs w:val="22"/>
        </w:rPr>
        <w:t>Responsibility and authority:</w:t>
      </w:r>
      <w:r w:rsidR="000D2B7F" w:rsidRPr="00BC3B10">
        <w:rPr>
          <w:b w:val="0"/>
          <w:color w:val="auto"/>
          <w:sz w:val="22"/>
          <w:szCs w:val="22"/>
        </w:rPr>
        <w:t xml:space="preserve"> </w:t>
      </w:r>
      <w:r w:rsidRPr="00BC3B10">
        <w:rPr>
          <w:color w:val="auto"/>
          <w:sz w:val="22"/>
          <w:szCs w:val="22"/>
        </w:rPr>
        <w:t>The FBO [name] is ultimately responsible and has delegated this to [insert name(s)]</w:t>
      </w:r>
      <w:r w:rsidR="000D2B7F" w:rsidRPr="00BC3B10">
        <w:rPr>
          <w:b w:val="0"/>
          <w:color w:val="auto"/>
          <w:sz w:val="22"/>
          <w:szCs w:val="22"/>
        </w:rPr>
        <w:t xml:space="preserve"> </w:t>
      </w:r>
    </w:p>
    <w:p w14:paraId="6EB9731F" w14:textId="0A303F2E" w:rsidR="000D2B7F" w:rsidRDefault="008444E8" w:rsidP="00C47BDB">
      <w:pPr>
        <w:pStyle w:val="Heading3"/>
      </w:pPr>
      <w:r>
        <w:t xml:space="preserve">The </w:t>
      </w:r>
      <w:r w:rsidR="00E52D1F">
        <w:t>a</w:t>
      </w:r>
      <w:r>
        <w:t>ct of Qurbani</w:t>
      </w:r>
    </w:p>
    <w:p w14:paraId="5B826438" w14:textId="77F31FF2" w:rsidR="00A63AFA" w:rsidRPr="00F52FAC" w:rsidRDefault="00A63AFA" w:rsidP="0012091D">
      <w:r w:rsidRPr="00F52FAC">
        <w:t>In the Islamic faith, Qurbani is a religious act of worship following in the footsteps of Prophet Abraham (</w:t>
      </w:r>
      <w:r w:rsidR="00053526">
        <w:t>PBUH</w:t>
      </w:r>
      <w:r w:rsidRPr="00F52FAC">
        <w:t xml:space="preserve">). Animals are allocated to specific pre-designated consumers at or before the point of </w:t>
      </w:r>
      <w:r w:rsidR="00CE3A30" w:rsidRPr="00F52FAC">
        <w:t>slaughter since</w:t>
      </w:r>
      <w:r w:rsidRPr="00F52FAC">
        <w:t xml:space="preserve"> the act is being done on behalf of the consumer. At this point</w:t>
      </w:r>
      <w:r w:rsidR="00BF7C54">
        <w:t>,</w:t>
      </w:r>
      <w:r w:rsidRPr="00F52FAC">
        <w:t xml:space="preserve"> the ownership of the animal or carcase changes to the consumer.</w:t>
      </w:r>
    </w:p>
    <w:p w14:paraId="344BB134" w14:textId="0E9E038D" w:rsidR="00A63AFA" w:rsidRPr="00F52FAC" w:rsidRDefault="00A63AFA" w:rsidP="0012091D">
      <w:r w:rsidRPr="00F52FAC">
        <w:t>The act of Qurbani can only begin after Eid prayers on the day of Eid</w:t>
      </w:r>
      <w:r w:rsidR="00A03AB6">
        <w:t xml:space="preserve"> </w:t>
      </w:r>
      <w:r w:rsidRPr="00F52FAC">
        <w:t>al</w:t>
      </w:r>
      <w:r w:rsidR="00A03AB6">
        <w:t>-</w:t>
      </w:r>
      <w:r w:rsidRPr="00F52FAC">
        <w:t>Adha. Th</w:t>
      </w:r>
      <w:r w:rsidR="00527E00">
        <w:t>erefore</w:t>
      </w:r>
      <w:r w:rsidRPr="00F52FAC">
        <w:t xml:space="preserve">, the earliest the first Qurbani slaughter can be conducted is approximately 30–45 minutes after sunrise in the abattoir’s location. The last time is sunset three or four days after the day of Qurbani (depending on the consumer’s religious perspective). </w:t>
      </w:r>
    </w:p>
    <w:p w14:paraId="56D9F134" w14:textId="77777777" w:rsidR="0069344D" w:rsidRDefault="00A63AFA" w:rsidP="00C47BDB">
      <w:pPr>
        <w:pStyle w:val="Heading3"/>
      </w:pPr>
      <w:r>
        <w:t>Procedure</w:t>
      </w:r>
    </w:p>
    <w:p w14:paraId="02074584" w14:textId="5EFAE6FA" w:rsidR="00A63AFA" w:rsidRPr="00F52FAC" w:rsidRDefault="00A63AFA" w:rsidP="0012091D">
      <w:r w:rsidRPr="00F52FAC">
        <w:t>Animals will be selected based on orders received from final consumers at the abattoir (preorder or on the day).</w:t>
      </w:r>
    </w:p>
    <w:p w14:paraId="6C028276" w14:textId="5F13B44E" w:rsidR="00A63AFA" w:rsidRPr="00F52FAC" w:rsidRDefault="00A63AFA" w:rsidP="0012091D">
      <w:r w:rsidRPr="00F52FAC">
        <w:t>After post-mortem inspection, health marking, weighing, grading and stamping (HMC</w:t>
      </w:r>
      <w:r w:rsidR="005268B3">
        <w:t>,</w:t>
      </w:r>
      <w:r w:rsidRPr="00F52FAC">
        <w:t xml:space="preserve"> for example, if applicable), the Qurbani carcases going to specific designated domestic customers will begin the chilling process.</w:t>
      </w:r>
    </w:p>
    <w:p w14:paraId="3753DAD6" w14:textId="13E0DA8F" w:rsidR="00A63AFA" w:rsidRPr="00F52FAC" w:rsidRDefault="00A63AFA" w:rsidP="0012091D">
      <w:r w:rsidRPr="00F52FAC">
        <w:t>T</w:t>
      </w:r>
      <w:r w:rsidR="00953B74">
        <w:t>he t</w:t>
      </w:r>
      <w:r w:rsidRPr="00F52FAC">
        <w:t>ime and date must be printed on the Qurbani carcase tag when it is printed at the weighing or grading station.</w:t>
      </w:r>
    </w:p>
    <w:p w14:paraId="26FF18CA" w14:textId="11F8F153" w:rsidR="00A63AFA" w:rsidRPr="00F52FAC" w:rsidRDefault="00A63AFA" w:rsidP="0012091D">
      <w:r w:rsidRPr="00F52FAC">
        <w:t xml:space="preserve">Carcases must be moved to a chilling area to begin a continuous chilling curve and remain there until the carcase is ready to dispatch. Each carcase </w:t>
      </w:r>
      <w:r w:rsidRPr="009D100C">
        <w:t>must</w:t>
      </w:r>
      <w:r w:rsidRPr="00953B74">
        <w:t xml:space="preserve"> </w:t>
      </w:r>
      <w:r w:rsidRPr="00F52FAC">
        <w:t>undergo a minimum chilling time of 30 minutes.</w:t>
      </w:r>
    </w:p>
    <w:p w14:paraId="2366B714" w14:textId="77777777" w:rsidR="00A63AFA" w:rsidRPr="00A63AFA" w:rsidRDefault="00A63AFA" w:rsidP="0012091D">
      <w:pPr>
        <w:rPr>
          <w:rFonts w:asciiTheme="minorHAnsi" w:hAnsiTheme="minorHAnsi" w:cstheme="minorHAnsi"/>
        </w:rPr>
      </w:pPr>
      <w:r w:rsidRPr="00A63AFA">
        <w:rPr>
          <w:rFonts w:asciiTheme="minorHAnsi" w:hAnsiTheme="minorHAnsi" w:cstheme="minorHAnsi"/>
        </w:rPr>
        <w:t xml:space="preserve">Each consignment must be dispatched with a specific document detailing the name of the abattoir, date of dispatch, number of Qurbani units and who it was for. Examples include a receipt or order confirmation (the usual dispatch records required in law). </w:t>
      </w:r>
    </w:p>
    <w:p w14:paraId="368A4EDC" w14:textId="164EC097" w:rsidR="00A63AFA" w:rsidRPr="00F52FAC" w:rsidRDefault="00A63AFA" w:rsidP="0012091D">
      <w:r w:rsidRPr="00F52FAC">
        <w:t xml:space="preserve">Each consignment will be accompanied </w:t>
      </w:r>
      <w:r w:rsidR="00B94BE5">
        <w:t>by</w:t>
      </w:r>
      <w:r w:rsidRPr="00F52FAC">
        <w:t xml:space="preserve"> a consumer advice note of the requirement to cook the product thoroughly before consumption (or freezing if appropriate). This information will also be available electronically if required. There will also be a consumer declaration </w:t>
      </w:r>
      <w:r w:rsidR="00053526">
        <w:t xml:space="preserve">form </w:t>
      </w:r>
      <w:r w:rsidRPr="00F52FAC">
        <w:t>that may be signed before or at the time of dispatch, stating that the customer is aware that the meat has not been chilled fully.</w:t>
      </w:r>
    </w:p>
    <w:p w14:paraId="73002A88" w14:textId="4D783DCC" w:rsidR="00A63AFA" w:rsidRPr="0069344D" w:rsidRDefault="00A63AFA" w:rsidP="0012091D">
      <w:r w:rsidRPr="0069344D">
        <w:lastRenderedPageBreak/>
        <w:t>To minimise contamination risk, carcases and products must be plastic-wrapped or boxed hygienically if not placed in a refrigerated vehicle. All vehicles must be clean and contamination-free before placing the carcases within, and where necessary</w:t>
      </w:r>
      <w:r w:rsidR="00D275E6">
        <w:t>,</w:t>
      </w:r>
      <w:r w:rsidRPr="0069344D">
        <w:t xml:space="preserve"> the area should be lined with a suitable material and the carcases/products wrapped/boxed as appropriate to prevent contamination.</w:t>
      </w:r>
    </w:p>
    <w:p w14:paraId="686C90B9" w14:textId="77777777" w:rsidR="0069344D" w:rsidRDefault="0069344D" w:rsidP="00C47BDB">
      <w:pPr>
        <w:pStyle w:val="Heading3"/>
      </w:pPr>
      <w:r>
        <w:t>Control measures and frequency</w:t>
      </w:r>
    </w:p>
    <w:p w14:paraId="27F90A03" w14:textId="77777777" w:rsidR="0069344D" w:rsidRPr="0069344D" w:rsidRDefault="0069344D" w:rsidP="0012091D">
      <w:r w:rsidRPr="0069344D">
        <w:rPr>
          <w:b/>
          <w:bCs/>
        </w:rPr>
        <w:t>Temperature</w:t>
      </w:r>
      <w:r w:rsidRPr="0069344D">
        <w:t xml:space="preserve">  [insert name of responsible individual/department]</w:t>
      </w:r>
    </w:p>
    <w:p w14:paraId="1801D1C9" w14:textId="77777777" w:rsidR="0069344D" w:rsidRPr="0069344D" w:rsidRDefault="0069344D" w:rsidP="0012091D">
      <w:r w:rsidRPr="009D100C">
        <w:t>Random</w:t>
      </w:r>
      <w:r w:rsidRPr="00053526">
        <w:t xml:space="preserve"> checks of </w:t>
      </w:r>
      <w:r w:rsidRPr="009D100C">
        <w:t>surface</w:t>
      </w:r>
      <w:r w:rsidRPr="0069344D">
        <w:t xml:space="preserve"> temperatures of carcases intended for direct supply will be undertaken on an hourly basis and recorded and retained for at least one year.</w:t>
      </w:r>
    </w:p>
    <w:p w14:paraId="18D9C471" w14:textId="77777777" w:rsidR="0069344D" w:rsidRPr="0069344D" w:rsidRDefault="0069344D" w:rsidP="0012091D">
      <w:r w:rsidRPr="0069344D">
        <w:rPr>
          <w:b/>
          <w:bCs/>
        </w:rPr>
        <w:t>Documentation</w:t>
      </w:r>
      <w:r w:rsidRPr="0069344D">
        <w:t xml:space="preserve"> [insert name of responsible individual/department]</w:t>
      </w:r>
    </w:p>
    <w:p w14:paraId="7551F445" w14:textId="663F269D" w:rsidR="0069344D" w:rsidRPr="0069344D" w:rsidRDefault="0069344D" w:rsidP="0012091D">
      <w:r w:rsidRPr="0069344D">
        <w:t xml:space="preserve">Check that the following documents have been completed and issued for </w:t>
      </w:r>
      <w:r w:rsidRPr="009D100C">
        <w:t>every</w:t>
      </w:r>
      <w:r w:rsidRPr="0069344D">
        <w:rPr>
          <w:b/>
          <w:bCs/>
        </w:rPr>
        <w:t xml:space="preserve"> </w:t>
      </w:r>
      <w:r w:rsidRPr="0069344D">
        <w:t>consignment as appropriate</w:t>
      </w:r>
      <w:r w:rsidR="00B668A6">
        <w:t>:</w:t>
      </w:r>
      <w:r w:rsidRPr="0069344D">
        <w:t xml:space="preserve"> </w:t>
      </w:r>
    </w:p>
    <w:p w14:paraId="3AE16F56" w14:textId="00167ABD" w:rsidR="00B668A6" w:rsidRPr="000F2FF9" w:rsidRDefault="000F2FF9" w:rsidP="009D100C">
      <w:pPr>
        <w:pStyle w:val="ListParagraph"/>
        <w:numPr>
          <w:ilvl w:val="0"/>
          <w:numId w:val="36"/>
        </w:numPr>
      </w:pPr>
      <w:r w:rsidRPr="000F2FF9">
        <w:t>Order confirmation, receipt or dispatch document</w:t>
      </w:r>
    </w:p>
    <w:p w14:paraId="1362DE8B" w14:textId="08E4CCD3" w:rsidR="000F2FF9" w:rsidRPr="000F2FF9" w:rsidRDefault="000F2FF9" w:rsidP="009D100C">
      <w:pPr>
        <w:pStyle w:val="ListParagraph"/>
        <w:numPr>
          <w:ilvl w:val="0"/>
          <w:numId w:val="36"/>
        </w:numPr>
      </w:pPr>
      <w:r w:rsidRPr="000F2FF9">
        <w:t xml:space="preserve">Consumer </w:t>
      </w:r>
      <w:r w:rsidR="00053526">
        <w:t>a</w:t>
      </w:r>
      <w:r w:rsidRPr="000F2FF9">
        <w:t xml:space="preserve">dvice </w:t>
      </w:r>
      <w:r w:rsidR="00053526">
        <w:t>d</w:t>
      </w:r>
      <w:r w:rsidRPr="000F2FF9">
        <w:t>ocument/</w:t>
      </w:r>
      <w:r w:rsidR="00053526">
        <w:t>c</w:t>
      </w:r>
      <w:r w:rsidRPr="000F2FF9">
        <w:t xml:space="preserve">onsumer </w:t>
      </w:r>
      <w:r w:rsidR="00053526">
        <w:t>d</w:t>
      </w:r>
      <w:r w:rsidRPr="000F2FF9">
        <w:t>eclaration</w:t>
      </w:r>
      <w:r w:rsidR="00053526">
        <w:t xml:space="preserve"> form</w:t>
      </w:r>
      <w:r w:rsidRPr="000F2FF9">
        <w:t xml:space="preserve"> (with consumer acceptance signature, may not be a separate document but may be contained within any of the previous documents) </w:t>
      </w:r>
    </w:p>
    <w:p w14:paraId="5B2B318C" w14:textId="22D2F218" w:rsidR="008463D5" w:rsidRPr="000F2FF9" w:rsidRDefault="000F2FF9" w:rsidP="0012091D">
      <w:r w:rsidRPr="000F2FF9">
        <w:rPr>
          <w:b/>
          <w:bCs/>
        </w:rPr>
        <w:t>Transport</w:t>
      </w:r>
      <w:r>
        <w:t xml:space="preserve"> </w:t>
      </w:r>
      <w:r w:rsidRPr="000F2FF9">
        <w:t>[insert name of responsible individual/department]</w:t>
      </w:r>
    </w:p>
    <w:p w14:paraId="744EC60B" w14:textId="3364C2DE" w:rsidR="000F2FF9" w:rsidRPr="005A0932" w:rsidRDefault="000F2FF9" w:rsidP="0012091D">
      <w:pPr>
        <w:rPr>
          <w:b/>
        </w:rPr>
      </w:pPr>
      <w:r w:rsidRPr="000F2FF9">
        <w:rPr>
          <w:bCs/>
        </w:rPr>
        <w:t>To monitor the type of vehicles used by Qurbani consumers</w:t>
      </w:r>
      <w:r w:rsidR="008463D5">
        <w:rPr>
          <w:bCs/>
        </w:rPr>
        <w:t>, d</w:t>
      </w:r>
      <w:r w:rsidRPr="000F2FF9">
        <w:rPr>
          <w:bCs/>
        </w:rPr>
        <w:t>ispatch colleagues will record the number and type of vehicles used to collect Qurbanis</w:t>
      </w:r>
      <w:r w:rsidR="00091048">
        <w:rPr>
          <w:bCs/>
        </w:rPr>
        <w:t xml:space="preserve"> (see example below)</w:t>
      </w:r>
      <w:r w:rsidRPr="000F2FF9">
        <w:rPr>
          <w:bCs/>
        </w:rPr>
        <w:t xml:space="preserve">. This </w:t>
      </w:r>
      <w:r w:rsidRPr="000F2FF9">
        <w:t>information must be retained for at least one year.</w:t>
      </w:r>
    </w:p>
    <w:tbl>
      <w:tblPr>
        <w:tblStyle w:val="TableGrid"/>
        <w:tblW w:w="0" w:type="auto"/>
        <w:tblLook w:val="04A0" w:firstRow="1" w:lastRow="0" w:firstColumn="1" w:lastColumn="0" w:noHBand="0" w:noVBand="1"/>
      </w:tblPr>
      <w:tblGrid>
        <w:gridCol w:w="2062"/>
        <w:gridCol w:w="1250"/>
        <w:gridCol w:w="2952"/>
      </w:tblGrid>
      <w:tr w:rsidR="000F2FF9" w:rsidRPr="00DF7BCC" w14:paraId="0FB36C26" w14:textId="77777777" w:rsidTr="00DA2189">
        <w:tc>
          <w:tcPr>
            <w:tcW w:w="2062" w:type="dxa"/>
          </w:tcPr>
          <w:p w14:paraId="0D10801F" w14:textId="77777777" w:rsidR="000F2FF9" w:rsidRPr="008D3964" w:rsidRDefault="00C47BDB" w:rsidP="0012091D">
            <w:pPr>
              <w:rPr>
                <w:b/>
                <w:bCs/>
              </w:rPr>
            </w:pPr>
            <w:r>
              <w:rPr>
                <w:b/>
              </w:rPr>
              <w:t>Day</w:t>
            </w:r>
          </w:p>
        </w:tc>
        <w:tc>
          <w:tcPr>
            <w:tcW w:w="850" w:type="dxa"/>
          </w:tcPr>
          <w:p w14:paraId="4D0FDCEF" w14:textId="77777777" w:rsidR="000F2FF9" w:rsidRPr="008D3964" w:rsidRDefault="00C47BDB" w:rsidP="0012091D">
            <w:pPr>
              <w:rPr>
                <w:b/>
                <w:bCs/>
              </w:rPr>
            </w:pPr>
            <w:r w:rsidRPr="00F20123">
              <w:rPr>
                <w:b/>
              </w:rPr>
              <w:t>Comments</w:t>
            </w:r>
          </w:p>
        </w:tc>
        <w:tc>
          <w:tcPr>
            <w:tcW w:w="2952" w:type="dxa"/>
          </w:tcPr>
          <w:p w14:paraId="749B9516" w14:textId="3B9489E1" w:rsidR="000F2FF9" w:rsidRPr="008D3964" w:rsidRDefault="00C47BDB" w:rsidP="0012091D">
            <w:pPr>
              <w:rPr>
                <w:b/>
                <w:bCs/>
              </w:rPr>
            </w:pPr>
            <w:r>
              <w:rPr>
                <w:b/>
              </w:rPr>
              <w:t xml:space="preserve">Vehicle </w:t>
            </w:r>
            <w:r w:rsidR="00724A92">
              <w:rPr>
                <w:b/>
              </w:rPr>
              <w:t>t</w:t>
            </w:r>
            <w:r>
              <w:rPr>
                <w:b/>
              </w:rPr>
              <w:t>ype</w:t>
            </w:r>
          </w:p>
        </w:tc>
      </w:tr>
      <w:tr w:rsidR="000F2FF9" w14:paraId="38801B8E" w14:textId="77777777" w:rsidTr="00DA2189">
        <w:tc>
          <w:tcPr>
            <w:tcW w:w="2062" w:type="dxa"/>
          </w:tcPr>
          <w:p w14:paraId="7148AAB8" w14:textId="77777777" w:rsidR="000F2FF9" w:rsidRPr="008D3964" w:rsidRDefault="000F2FF9" w:rsidP="0012091D">
            <w:pPr>
              <w:rPr>
                <w:bCs/>
              </w:rPr>
            </w:pPr>
            <w:r w:rsidRPr="008D3964">
              <w:rPr>
                <w:bCs/>
              </w:rPr>
              <w:t>Tuesday</w:t>
            </w:r>
          </w:p>
        </w:tc>
        <w:tc>
          <w:tcPr>
            <w:tcW w:w="850" w:type="dxa"/>
          </w:tcPr>
          <w:p w14:paraId="0BCA4889" w14:textId="77777777" w:rsidR="000F2FF9" w:rsidRPr="008D3964" w:rsidRDefault="000F2FF9" w:rsidP="0012091D">
            <w:pPr>
              <w:rPr>
                <w:bCs/>
              </w:rPr>
            </w:pPr>
            <w:r w:rsidRPr="008D3964">
              <w:rPr>
                <w:bCs/>
              </w:rPr>
              <w:t>21</w:t>
            </w:r>
          </w:p>
        </w:tc>
        <w:tc>
          <w:tcPr>
            <w:tcW w:w="2952" w:type="dxa"/>
          </w:tcPr>
          <w:p w14:paraId="6A4D74A0" w14:textId="77777777" w:rsidR="000F2FF9" w:rsidRPr="008D3964" w:rsidRDefault="000F2FF9" w:rsidP="0012091D">
            <w:pPr>
              <w:rPr>
                <w:bCs/>
              </w:rPr>
            </w:pPr>
            <w:r w:rsidRPr="008D3964">
              <w:rPr>
                <w:bCs/>
              </w:rPr>
              <w:t>Car (up to 5 passengers)</w:t>
            </w:r>
          </w:p>
        </w:tc>
      </w:tr>
      <w:tr w:rsidR="000F2FF9" w14:paraId="2C61BCA0" w14:textId="77777777" w:rsidTr="00DA2189">
        <w:tc>
          <w:tcPr>
            <w:tcW w:w="2062" w:type="dxa"/>
          </w:tcPr>
          <w:p w14:paraId="25ADF2F9" w14:textId="77777777" w:rsidR="000F2FF9" w:rsidRPr="008D3964" w:rsidRDefault="000F2FF9" w:rsidP="0012091D">
            <w:pPr>
              <w:rPr>
                <w:bCs/>
              </w:rPr>
            </w:pPr>
            <w:r w:rsidRPr="008D3964">
              <w:rPr>
                <w:bCs/>
              </w:rPr>
              <w:t>Tuesday</w:t>
            </w:r>
          </w:p>
        </w:tc>
        <w:tc>
          <w:tcPr>
            <w:tcW w:w="850" w:type="dxa"/>
          </w:tcPr>
          <w:p w14:paraId="1D4F12E0" w14:textId="77777777" w:rsidR="000F2FF9" w:rsidRPr="008D3964" w:rsidRDefault="000F2FF9" w:rsidP="0012091D">
            <w:pPr>
              <w:rPr>
                <w:bCs/>
              </w:rPr>
            </w:pPr>
            <w:r w:rsidRPr="008D3964">
              <w:rPr>
                <w:bCs/>
              </w:rPr>
              <w:t>3</w:t>
            </w:r>
          </w:p>
        </w:tc>
        <w:tc>
          <w:tcPr>
            <w:tcW w:w="2952" w:type="dxa"/>
          </w:tcPr>
          <w:p w14:paraId="7D93DBBC" w14:textId="08B4E758" w:rsidR="000F2FF9" w:rsidRPr="008D3964" w:rsidRDefault="000F2FF9" w:rsidP="0012091D">
            <w:pPr>
              <w:rPr>
                <w:bCs/>
              </w:rPr>
            </w:pPr>
            <w:r w:rsidRPr="008D3964">
              <w:rPr>
                <w:bCs/>
              </w:rPr>
              <w:t xml:space="preserve">People </w:t>
            </w:r>
            <w:r w:rsidR="00724A92">
              <w:rPr>
                <w:bCs/>
              </w:rPr>
              <w:t>c</w:t>
            </w:r>
            <w:r w:rsidRPr="008D3964">
              <w:rPr>
                <w:bCs/>
              </w:rPr>
              <w:t>arrier/</w:t>
            </w:r>
            <w:r w:rsidR="004B0519">
              <w:rPr>
                <w:bCs/>
              </w:rPr>
              <w:t>minibus</w:t>
            </w:r>
            <w:r w:rsidRPr="008D3964">
              <w:rPr>
                <w:bCs/>
              </w:rPr>
              <w:t xml:space="preserve"> (5+)</w:t>
            </w:r>
          </w:p>
        </w:tc>
      </w:tr>
      <w:tr w:rsidR="000F2FF9" w14:paraId="48942123" w14:textId="77777777" w:rsidTr="00DA2189">
        <w:tc>
          <w:tcPr>
            <w:tcW w:w="2062" w:type="dxa"/>
          </w:tcPr>
          <w:p w14:paraId="3C8E0D62" w14:textId="77777777" w:rsidR="000F2FF9" w:rsidRPr="008D3964" w:rsidRDefault="000F2FF9" w:rsidP="0012091D">
            <w:pPr>
              <w:rPr>
                <w:bCs/>
              </w:rPr>
            </w:pPr>
            <w:r w:rsidRPr="008D3964">
              <w:rPr>
                <w:bCs/>
              </w:rPr>
              <w:t>Tuesday</w:t>
            </w:r>
          </w:p>
        </w:tc>
        <w:tc>
          <w:tcPr>
            <w:tcW w:w="850" w:type="dxa"/>
          </w:tcPr>
          <w:p w14:paraId="30A4387A" w14:textId="77777777" w:rsidR="000F2FF9" w:rsidRPr="008D3964" w:rsidRDefault="000F2FF9" w:rsidP="0012091D">
            <w:pPr>
              <w:rPr>
                <w:bCs/>
              </w:rPr>
            </w:pPr>
            <w:r w:rsidRPr="008D3964">
              <w:rPr>
                <w:bCs/>
              </w:rPr>
              <w:t>2</w:t>
            </w:r>
          </w:p>
        </w:tc>
        <w:tc>
          <w:tcPr>
            <w:tcW w:w="2952" w:type="dxa"/>
          </w:tcPr>
          <w:p w14:paraId="27176BED" w14:textId="1F1BC681" w:rsidR="000F2FF9" w:rsidRPr="008D3964" w:rsidRDefault="000F2FF9" w:rsidP="0012091D">
            <w:pPr>
              <w:rPr>
                <w:bCs/>
              </w:rPr>
            </w:pPr>
            <w:r w:rsidRPr="008D3964">
              <w:rPr>
                <w:bCs/>
              </w:rPr>
              <w:t xml:space="preserve">Unrefrigerated </w:t>
            </w:r>
            <w:r w:rsidR="00724A92">
              <w:rPr>
                <w:bCs/>
              </w:rPr>
              <w:t>v</w:t>
            </w:r>
            <w:r w:rsidRPr="008D3964">
              <w:rPr>
                <w:bCs/>
              </w:rPr>
              <w:t>an</w:t>
            </w:r>
          </w:p>
        </w:tc>
      </w:tr>
      <w:tr w:rsidR="000F2FF9" w14:paraId="00CC407C" w14:textId="77777777" w:rsidTr="00DA2189">
        <w:tc>
          <w:tcPr>
            <w:tcW w:w="2062" w:type="dxa"/>
          </w:tcPr>
          <w:p w14:paraId="75C824D6" w14:textId="77777777" w:rsidR="000F2FF9" w:rsidRPr="008D3964" w:rsidRDefault="000F2FF9" w:rsidP="0012091D">
            <w:pPr>
              <w:rPr>
                <w:bCs/>
              </w:rPr>
            </w:pPr>
            <w:r w:rsidRPr="008D3964">
              <w:rPr>
                <w:bCs/>
              </w:rPr>
              <w:t>Tuesday</w:t>
            </w:r>
          </w:p>
        </w:tc>
        <w:tc>
          <w:tcPr>
            <w:tcW w:w="850" w:type="dxa"/>
          </w:tcPr>
          <w:p w14:paraId="1A3A1FE1" w14:textId="77777777" w:rsidR="000F2FF9" w:rsidRPr="008D3964" w:rsidRDefault="000F2FF9" w:rsidP="0012091D">
            <w:pPr>
              <w:rPr>
                <w:bCs/>
              </w:rPr>
            </w:pPr>
            <w:r w:rsidRPr="008D3964">
              <w:rPr>
                <w:bCs/>
              </w:rPr>
              <w:t>1</w:t>
            </w:r>
          </w:p>
        </w:tc>
        <w:tc>
          <w:tcPr>
            <w:tcW w:w="2952" w:type="dxa"/>
          </w:tcPr>
          <w:p w14:paraId="42E5B136" w14:textId="079B0ACC" w:rsidR="000F2FF9" w:rsidRPr="008D3964" w:rsidRDefault="000F2FF9" w:rsidP="0012091D">
            <w:pPr>
              <w:rPr>
                <w:bCs/>
              </w:rPr>
            </w:pPr>
            <w:r w:rsidRPr="008D3964">
              <w:rPr>
                <w:bCs/>
              </w:rPr>
              <w:t xml:space="preserve">Refrigerated </w:t>
            </w:r>
            <w:r w:rsidR="00724A92">
              <w:rPr>
                <w:bCs/>
              </w:rPr>
              <w:t>v</w:t>
            </w:r>
            <w:r w:rsidRPr="008D3964">
              <w:rPr>
                <w:bCs/>
              </w:rPr>
              <w:t>an</w:t>
            </w:r>
          </w:p>
        </w:tc>
      </w:tr>
      <w:tr w:rsidR="000F2FF9" w14:paraId="2A02E265" w14:textId="77777777" w:rsidTr="00DA2189">
        <w:tc>
          <w:tcPr>
            <w:tcW w:w="2062" w:type="dxa"/>
          </w:tcPr>
          <w:p w14:paraId="36D27CAF" w14:textId="77777777" w:rsidR="000F2FF9" w:rsidRPr="008D3964" w:rsidRDefault="000F2FF9" w:rsidP="0012091D">
            <w:pPr>
              <w:rPr>
                <w:bCs/>
              </w:rPr>
            </w:pPr>
            <w:r w:rsidRPr="008D3964">
              <w:rPr>
                <w:bCs/>
              </w:rPr>
              <w:t>Wednesday</w:t>
            </w:r>
          </w:p>
        </w:tc>
        <w:tc>
          <w:tcPr>
            <w:tcW w:w="850" w:type="dxa"/>
          </w:tcPr>
          <w:p w14:paraId="440622C9" w14:textId="77777777" w:rsidR="000F2FF9" w:rsidRPr="008D3964" w:rsidRDefault="000F2FF9" w:rsidP="0012091D">
            <w:pPr>
              <w:rPr>
                <w:bCs/>
              </w:rPr>
            </w:pPr>
            <w:r w:rsidRPr="008D3964">
              <w:rPr>
                <w:bCs/>
              </w:rPr>
              <w:t>10</w:t>
            </w:r>
          </w:p>
        </w:tc>
        <w:tc>
          <w:tcPr>
            <w:tcW w:w="2952" w:type="dxa"/>
          </w:tcPr>
          <w:p w14:paraId="3A715CD3" w14:textId="77777777" w:rsidR="000F2FF9" w:rsidRPr="008D3964" w:rsidRDefault="000F2FF9" w:rsidP="0012091D">
            <w:pPr>
              <w:rPr>
                <w:bCs/>
              </w:rPr>
            </w:pPr>
            <w:r w:rsidRPr="008D3964">
              <w:rPr>
                <w:bCs/>
              </w:rPr>
              <w:t>Car (up to 5 passengers)</w:t>
            </w:r>
          </w:p>
        </w:tc>
      </w:tr>
      <w:tr w:rsidR="000F2FF9" w14:paraId="7BC7FD3B" w14:textId="77777777" w:rsidTr="00DA2189">
        <w:tc>
          <w:tcPr>
            <w:tcW w:w="2062" w:type="dxa"/>
          </w:tcPr>
          <w:p w14:paraId="4BB40B11" w14:textId="77777777" w:rsidR="000F2FF9" w:rsidRPr="008D3964" w:rsidRDefault="000F2FF9" w:rsidP="0012091D">
            <w:pPr>
              <w:rPr>
                <w:bCs/>
              </w:rPr>
            </w:pPr>
            <w:r w:rsidRPr="008D3964">
              <w:rPr>
                <w:bCs/>
              </w:rPr>
              <w:t>Wednesday</w:t>
            </w:r>
          </w:p>
        </w:tc>
        <w:tc>
          <w:tcPr>
            <w:tcW w:w="850" w:type="dxa"/>
          </w:tcPr>
          <w:p w14:paraId="551964DD" w14:textId="77777777" w:rsidR="000F2FF9" w:rsidRPr="008D3964" w:rsidRDefault="000F2FF9" w:rsidP="0012091D">
            <w:pPr>
              <w:rPr>
                <w:bCs/>
              </w:rPr>
            </w:pPr>
            <w:r w:rsidRPr="008D3964">
              <w:rPr>
                <w:bCs/>
              </w:rPr>
              <w:t>2</w:t>
            </w:r>
          </w:p>
        </w:tc>
        <w:tc>
          <w:tcPr>
            <w:tcW w:w="2952" w:type="dxa"/>
          </w:tcPr>
          <w:p w14:paraId="4A3F5C62" w14:textId="4D5E1E55" w:rsidR="000F2FF9" w:rsidRPr="008D3964" w:rsidRDefault="000F2FF9" w:rsidP="0012091D">
            <w:pPr>
              <w:rPr>
                <w:bCs/>
              </w:rPr>
            </w:pPr>
            <w:r w:rsidRPr="008D3964">
              <w:rPr>
                <w:bCs/>
              </w:rPr>
              <w:t xml:space="preserve">People </w:t>
            </w:r>
            <w:r w:rsidR="00724A92">
              <w:rPr>
                <w:bCs/>
              </w:rPr>
              <w:t>c</w:t>
            </w:r>
            <w:r w:rsidRPr="008D3964">
              <w:rPr>
                <w:bCs/>
              </w:rPr>
              <w:t>arrier/</w:t>
            </w:r>
            <w:r w:rsidR="00724A92">
              <w:rPr>
                <w:bCs/>
              </w:rPr>
              <w:t>minibus</w:t>
            </w:r>
            <w:r w:rsidRPr="008D3964">
              <w:rPr>
                <w:bCs/>
              </w:rPr>
              <w:t>(5+)</w:t>
            </w:r>
          </w:p>
        </w:tc>
      </w:tr>
      <w:tr w:rsidR="000F2FF9" w14:paraId="2ED8791C" w14:textId="77777777" w:rsidTr="00DA2189">
        <w:tc>
          <w:tcPr>
            <w:tcW w:w="2062" w:type="dxa"/>
          </w:tcPr>
          <w:p w14:paraId="424AB446" w14:textId="77777777" w:rsidR="000F2FF9" w:rsidRPr="008D3964" w:rsidRDefault="000F2FF9" w:rsidP="0012091D">
            <w:pPr>
              <w:rPr>
                <w:bCs/>
              </w:rPr>
            </w:pPr>
            <w:r w:rsidRPr="008D3964">
              <w:rPr>
                <w:bCs/>
              </w:rPr>
              <w:t>Wednesday</w:t>
            </w:r>
          </w:p>
        </w:tc>
        <w:tc>
          <w:tcPr>
            <w:tcW w:w="850" w:type="dxa"/>
          </w:tcPr>
          <w:p w14:paraId="46F2B460" w14:textId="77777777" w:rsidR="000F2FF9" w:rsidRPr="008D3964" w:rsidRDefault="000F2FF9" w:rsidP="0012091D">
            <w:pPr>
              <w:rPr>
                <w:bCs/>
              </w:rPr>
            </w:pPr>
            <w:r w:rsidRPr="008D3964">
              <w:rPr>
                <w:bCs/>
              </w:rPr>
              <w:t>1</w:t>
            </w:r>
          </w:p>
        </w:tc>
        <w:tc>
          <w:tcPr>
            <w:tcW w:w="2952" w:type="dxa"/>
          </w:tcPr>
          <w:p w14:paraId="67FEA3A2" w14:textId="2EBE8AA8" w:rsidR="000F2FF9" w:rsidRPr="008D3964" w:rsidRDefault="000F2FF9" w:rsidP="0012091D">
            <w:pPr>
              <w:rPr>
                <w:bCs/>
              </w:rPr>
            </w:pPr>
            <w:r w:rsidRPr="008D3964">
              <w:rPr>
                <w:bCs/>
              </w:rPr>
              <w:t xml:space="preserve">Unrefrigerated </w:t>
            </w:r>
            <w:r w:rsidR="00724A92">
              <w:rPr>
                <w:bCs/>
              </w:rPr>
              <w:t>v</w:t>
            </w:r>
            <w:r w:rsidRPr="008D3964">
              <w:rPr>
                <w:bCs/>
              </w:rPr>
              <w:t>an</w:t>
            </w:r>
          </w:p>
        </w:tc>
      </w:tr>
      <w:tr w:rsidR="000F2FF9" w14:paraId="5D1353C6" w14:textId="77777777" w:rsidTr="00DA2189">
        <w:tc>
          <w:tcPr>
            <w:tcW w:w="2062" w:type="dxa"/>
          </w:tcPr>
          <w:p w14:paraId="41AAF94B" w14:textId="77777777" w:rsidR="000F2FF9" w:rsidRPr="008D3964" w:rsidRDefault="000F2FF9" w:rsidP="0012091D">
            <w:pPr>
              <w:rPr>
                <w:bCs/>
              </w:rPr>
            </w:pPr>
            <w:r w:rsidRPr="008D3964">
              <w:rPr>
                <w:bCs/>
              </w:rPr>
              <w:t>Wednesday</w:t>
            </w:r>
          </w:p>
        </w:tc>
        <w:tc>
          <w:tcPr>
            <w:tcW w:w="850" w:type="dxa"/>
          </w:tcPr>
          <w:p w14:paraId="572A8F15" w14:textId="77777777" w:rsidR="000F2FF9" w:rsidRPr="008D3964" w:rsidRDefault="000F2FF9" w:rsidP="0012091D">
            <w:pPr>
              <w:rPr>
                <w:bCs/>
              </w:rPr>
            </w:pPr>
            <w:r w:rsidRPr="008D3964">
              <w:rPr>
                <w:bCs/>
              </w:rPr>
              <w:t>2</w:t>
            </w:r>
          </w:p>
        </w:tc>
        <w:tc>
          <w:tcPr>
            <w:tcW w:w="2952" w:type="dxa"/>
          </w:tcPr>
          <w:p w14:paraId="16BFF47E" w14:textId="5EDA1876" w:rsidR="000F2FF9" w:rsidRPr="008D3964" w:rsidRDefault="000F2FF9" w:rsidP="0012091D">
            <w:pPr>
              <w:rPr>
                <w:bCs/>
              </w:rPr>
            </w:pPr>
            <w:r w:rsidRPr="008D3964">
              <w:rPr>
                <w:bCs/>
              </w:rPr>
              <w:t xml:space="preserve">Refrigerated </w:t>
            </w:r>
            <w:r w:rsidR="00724A92">
              <w:rPr>
                <w:bCs/>
              </w:rPr>
              <w:t>v</w:t>
            </w:r>
            <w:r w:rsidRPr="008D3964">
              <w:rPr>
                <w:bCs/>
              </w:rPr>
              <w:t>an</w:t>
            </w:r>
          </w:p>
        </w:tc>
      </w:tr>
    </w:tbl>
    <w:p w14:paraId="4981B024" w14:textId="77777777" w:rsidR="000F2FF9" w:rsidRDefault="000F2FF9" w:rsidP="0012091D">
      <w:pPr>
        <w:rPr>
          <w:bCs/>
        </w:rPr>
      </w:pPr>
    </w:p>
    <w:p w14:paraId="0F4F2D6C" w14:textId="77777777" w:rsidR="008D3964" w:rsidRPr="008D3964" w:rsidRDefault="008D3964" w:rsidP="0012091D">
      <w:r w:rsidRPr="008D3964">
        <w:t>Products must be plastic-wrapped or boxed as appropriate to prevent contamination.</w:t>
      </w:r>
    </w:p>
    <w:p w14:paraId="6B8E41A1" w14:textId="6FE94101" w:rsidR="00C47BDB" w:rsidRDefault="00E42750" w:rsidP="00C47BDB">
      <w:pPr>
        <w:pStyle w:val="Heading3"/>
      </w:pPr>
      <w:r>
        <w:t xml:space="preserve">Corrective </w:t>
      </w:r>
      <w:r w:rsidR="00E52D1F">
        <w:t>a</w:t>
      </w:r>
      <w:r>
        <w:t>ction</w:t>
      </w:r>
    </w:p>
    <w:p w14:paraId="4B789C92" w14:textId="626FB0E8" w:rsidR="008D3964" w:rsidRPr="00053526" w:rsidRDefault="008D3964" w:rsidP="009D100C">
      <w:pPr>
        <w:pStyle w:val="ListParagraph"/>
        <w:numPr>
          <w:ilvl w:val="0"/>
          <w:numId w:val="37"/>
        </w:numPr>
      </w:pPr>
      <w:r w:rsidRPr="00053526">
        <w:t xml:space="preserve">No corrective actions </w:t>
      </w:r>
      <w:r w:rsidR="00D83E5E" w:rsidRPr="00053526">
        <w:t xml:space="preserve">are </w:t>
      </w:r>
      <w:r w:rsidRPr="00053526">
        <w:t>required for temperature checks – this is data gathering only</w:t>
      </w:r>
    </w:p>
    <w:p w14:paraId="6D1B7A35" w14:textId="71E2A3B2" w:rsidR="008D3964" w:rsidRPr="00053526" w:rsidRDefault="008D3964" w:rsidP="009D100C">
      <w:pPr>
        <w:pStyle w:val="ListParagraph"/>
        <w:numPr>
          <w:ilvl w:val="0"/>
          <w:numId w:val="37"/>
        </w:numPr>
      </w:pPr>
      <w:r w:rsidRPr="00053526">
        <w:t>If paperwork checks reveal missing documentation, the responsible individual will provide them</w:t>
      </w:r>
    </w:p>
    <w:p w14:paraId="522C360B" w14:textId="4E57ED0F" w:rsidR="008D3964" w:rsidRPr="00053526" w:rsidRDefault="008D3964" w:rsidP="009D100C">
      <w:pPr>
        <w:pStyle w:val="ListParagraph"/>
        <w:numPr>
          <w:ilvl w:val="0"/>
          <w:numId w:val="37"/>
        </w:numPr>
      </w:pPr>
      <w:r w:rsidRPr="00053526">
        <w:t xml:space="preserve">If required, the FBO will provide </w:t>
      </w:r>
      <w:r w:rsidR="00AA7960" w:rsidRPr="00053526">
        <w:t>(</w:t>
      </w:r>
      <w:r w:rsidRPr="00053526">
        <w:t>bags/</w:t>
      </w:r>
      <w:r w:rsidR="00B679B4" w:rsidRPr="00053526">
        <w:t>D</w:t>
      </w:r>
      <w:r w:rsidRPr="00053526">
        <w:t>olav liners/boxes</w:t>
      </w:r>
      <w:r w:rsidR="00AA7960" w:rsidRPr="00053526">
        <w:t>)</w:t>
      </w:r>
      <w:r w:rsidRPr="00053526">
        <w:t xml:space="preserve"> as needed</w:t>
      </w:r>
    </w:p>
    <w:p w14:paraId="05222854" w14:textId="77777777" w:rsidR="00C47BDB" w:rsidRDefault="00E42750" w:rsidP="00C47BDB">
      <w:pPr>
        <w:pStyle w:val="Heading3"/>
      </w:pPr>
      <w:r>
        <w:t>Records</w:t>
      </w:r>
    </w:p>
    <w:p w14:paraId="0A71DA50" w14:textId="1E2E312B" w:rsidR="008D3964" w:rsidRPr="008D3964" w:rsidRDefault="008D3964" w:rsidP="009D100C">
      <w:pPr>
        <w:pStyle w:val="ListParagraph"/>
        <w:numPr>
          <w:ilvl w:val="0"/>
          <w:numId w:val="38"/>
        </w:numPr>
      </w:pPr>
      <w:r w:rsidRPr="008D3964">
        <w:t>Temperature checks</w:t>
      </w:r>
    </w:p>
    <w:p w14:paraId="4CD0E097" w14:textId="6D20F47E" w:rsidR="008D3964" w:rsidRPr="008D3964" w:rsidRDefault="008D3964" w:rsidP="009D100C">
      <w:pPr>
        <w:pStyle w:val="ListParagraph"/>
        <w:numPr>
          <w:ilvl w:val="0"/>
          <w:numId w:val="38"/>
        </w:numPr>
      </w:pPr>
      <w:r w:rsidRPr="008D3964">
        <w:t>Consignment check record (book or form) – documentation and transport</w:t>
      </w:r>
    </w:p>
    <w:p w14:paraId="0444DD2C" w14:textId="2450769E" w:rsidR="00C47BDB" w:rsidRDefault="00E42750" w:rsidP="00C47BDB">
      <w:pPr>
        <w:pStyle w:val="Heading3"/>
      </w:pPr>
      <w:r>
        <w:t>Traceability</w:t>
      </w:r>
      <w:r>
        <w:rPr>
          <w:rFonts w:asciiTheme="minorHAnsi" w:hAnsiTheme="minorHAnsi" w:cstheme="minorHAnsi"/>
          <w:b w:val="0"/>
          <w:bCs/>
          <w:color w:val="auto"/>
        </w:rPr>
        <w:t xml:space="preserve"> </w:t>
      </w:r>
      <w:r w:rsidR="00F271DF">
        <w:t>r</w:t>
      </w:r>
      <w:r>
        <w:t>ecords</w:t>
      </w:r>
    </w:p>
    <w:p w14:paraId="60E58C11" w14:textId="10056F90" w:rsidR="008D3964" w:rsidRPr="00C47BDB" w:rsidRDefault="008D3964" w:rsidP="0012091D">
      <w:r w:rsidRPr="00C47BDB">
        <w:lastRenderedPageBreak/>
        <w:t xml:space="preserve">FBOs must undertake verification of </w:t>
      </w:r>
      <w:r w:rsidR="00DA7C03">
        <w:t xml:space="preserve">the </w:t>
      </w:r>
      <w:r w:rsidRPr="00C47BDB">
        <w:t>supply of Qurbani meat only to final consumers or their representatives to ensure customer declaration/traceability for all relevant sales/suppl</w:t>
      </w:r>
      <w:r w:rsidR="005A10D8">
        <w:t>ies</w:t>
      </w:r>
      <w:r w:rsidRPr="00C47BDB">
        <w:t xml:space="preserve"> during the festival. </w:t>
      </w:r>
    </w:p>
    <w:p w14:paraId="613B5306" w14:textId="789BE3CE" w:rsidR="00D47D49" w:rsidRDefault="008D3964" w:rsidP="0012091D">
      <w:r w:rsidRPr="00C47BDB">
        <w:t xml:space="preserve">For each consignment, documentation must be completed and retained detailing the name of the abattoir, date of dispatch, number of Qurbani units and who it was for. Examples of such documentation include a receipt or order confirmation. This information must be retained for </w:t>
      </w:r>
      <w:r w:rsidR="00B5323F">
        <w:t>at least</w:t>
      </w:r>
      <w:r w:rsidRPr="00C47BDB">
        <w:t xml:space="preserve"> one year and made available to the competent authorities on demand.</w:t>
      </w:r>
    </w:p>
    <w:p w14:paraId="3BECE7C5" w14:textId="77777777" w:rsidR="00D47D49" w:rsidRDefault="00D47D49" w:rsidP="00D47D49">
      <w:pPr>
        <w:pStyle w:val="Heading3"/>
      </w:pPr>
      <w:bookmarkStart w:id="0" w:name="_Hlk103954125"/>
      <w:r>
        <w:t>Certificate of competence</w:t>
      </w:r>
    </w:p>
    <w:p w14:paraId="0A843B33" w14:textId="0F7F57FD" w:rsidR="00D47D49" w:rsidRPr="00D47D49" w:rsidRDefault="00D47D49" w:rsidP="00D47D49">
      <w:r w:rsidRPr="00D47D49">
        <w:t>All staff involved in handling and slaughter</w:t>
      </w:r>
      <w:r w:rsidR="00053526">
        <w:t>ing</w:t>
      </w:r>
      <w:r w:rsidRPr="00D47D49">
        <w:t xml:space="preserve"> live animals must have a valid certificate of competence for all of the tasks they are undertaking.</w:t>
      </w:r>
    </w:p>
    <w:bookmarkEnd w:id="0"/>
    <w:p w14:paraId="52122947" w14:textId="77777777" w:rsidR="0069344D" w:rsidRPr="00E42750" w:rsidRDefault="0069344D" w:rsidP="0012091D">
      <w:pPr>
        <w:rPr>
          <w:b/>
        </w:rPr>
      </w:pPr>
    </w:p>
    <w:p w14:paraId="1DC66D20" w14:textId="77777777" w:rsidR="0069344D" w:rsidRDefault="0069344D" w:rsidP="006078DA">
      <w:pPr>
        <w:spacing w:after="0"/>
        <w:jc w:val="both"/>
      </w:pPr>
    </w:p>
    <w:p w14:paraId="6055206B" w14:textId="77777777" w:rsidR="006078DA" w:rsidRPr="006078DA" w:rsidRDefault="006078DA" w:rsidP="006078DA">
      <w:pPr>
        <w:spacing w:after="0"/>
        <w:jc w:val="both"/>
      </w:pPr>
    </w:p>
    <w:p w14:paraId="3CC980C3" w14:textId="77777777" w:rsidR="0033598C" w:rsidRDefault="0033598C" w:rsidP="0015672A"/>
    <w:p w14:paraId="195D9527" w14:textId="77777777" w:rsidR="006078DA" w:rsidRDefault="006078DA" w:rsidP="006078DA">
      <w:pPr>
        <w:spacing w:after="0"/>
        <w:jc w:val="both"/>
      </w:pPr>
    </w:p>
    <w:p w14:paraId="362FCA9E" w14:textId="77777777" w:rsidR="006078DA" w:rsidRDefault="006078DA" w:rsidP="006078DA">
      <w:pPr>
        <w:spacing w:after="0"/>
        <w:jc w:val="both"/>
      </w:pPr>
    </w:p>
    <w:p w14:paraId="627CD3E2" w14:textId="77777777" w:rsidR="006078DA" w:rsidRPr="006078DA" w:rsidRDefault="006078DA" w:rsidP="006078DA">
      <w:pPr>
        <w:spacing w:after="0"/>
        <w:jc w:val="both"/>
      </w:pPr>
    </w:p>
    <w:p w14:paraId="69D95FB0" w14:textId="77777777" w:rsidR="006078DA" w:rsidRDefault="006078DA" w:rsidP="006078DA">
      <w:pPr>
        <w:pStyle w:val="Sectionheading"/>
        <w:spacing w:after="0" w:line="240" w:lineRule="auto"/>
        <w:rPr>
          <w:rFonts w:ascii="Arial" w:hAnsi="Arial" w:cs="Arial"/>
          <w:sz w:val="20"/>
          <w:szCs w:val="20"/>
        </w:rPr>
      </w:pPr>
    </w:p>
    <w:p w14:paraId="5338D3EE" w14:textId="77777777" w:rsidR="00482D0D" w:rsidRDefault="00482D0D" w:rsidP="006078DA">
      <w:pPr>
        <w:pStyle w:val="Sectionheading"/>
        <w:spacing w:after="0" w:line="240" w:lineRule="auto"/>
        <w:rPr>
          <w:rFonts w:ascii="Arial" w:hAnsi="Arial" w:cs="Arial"/>
          <w:sz w:val="20"/>
          <w:szCs w:val="20"/>
        </w:rPr>
      </w:pPr>
    </w:p>
    <w:p w14:paraId="46272801" w14:textId="77777777" w:rsidR="00482D0D" w:rsidRPr="006078DA" w:rsidRDefault="00482D0D" w:rsidP="006078DA">
      <w:pPr>
        <w:pStyle w:val="Sectionheading"/>
        <w:spacing w:after="0" w:line="240" w:lineRule="auto"/>
        <w:rPr>
          <w:rFonts w:ascii="Arial" w:hAnsi="Arial" w:cs="Arial"/>
          <w:sz w:val="20"/>
          <w:szCs w:val="20"/>
        </w:rPr>
      </w:pPr>
    </w:p>
    <w:p w14:paraId="67368055" w14:textId="77777777" w:rsidR="00D941B1" w:rsidRDefault="00D941B1" w:rsidP="00D941B1">
      <w:pPr>
        <w:spacing w:after="0"/>
        <w:jc w:val="both"/>
        <w:rPr>
          <w:rFonts w:asciiTheme="minorHAnsi" w:hAnsiTheme="minorHAnsi" w:cstheme="minorHAnsi"/>
        </w:rPr>
      </w:pPr>
    </w:p>
    <w:p w14:paraId="30E63225" w14:textId="77777777" w:rsidR="00D941B1" w:rsidRPr="00D941B1" w:rsidRDefault="00D941B1" w:rsidP="00D941B1">
      <w:pPr>
        <w:spacing w:after="0"/>
        <w:jc w:val="both"/>
        <w:rPr>
          <w:rFonts w:asciiTheme="minorHAnsi" w:hAnsiTheme="minorHAnsi" w:cstheme="minorHAnsi"/>
        </w:rPr>
      </w:pPr>
    </w:p>
    <w:p w14:paraId="0A1E7330" w14:textId="77777777" w:rsidR="006078DA" w:rsidRPr="00D941B1" w:rsidRDefault="006078DA" w:rsidP="00D941B1">
      <w:pPr>
        <w:pStyle w:val="Sectionheading"/>
        <w:spacing w:after="0" w:line="240" w:lineRule="auto"/>
        <w:rPr>
          <w:rFonts w:asciiTheme="minorHAnsi" w:hAnsiTheme="minorHAnsi" w:cstheme="minorHAnsi"/>
          <w:sz w:val="20"/>
          <w:szCs w:val="20"/>
        </w:rPr>
      </w:pPr>
    </w:p>
    <w:p w14:paraId="4D359F53" w14:textId="77777777" w:rsidR="006078DA" w:rsidRDefault="006078DA" w:rsidP="006078DA">
      <w:pPr>
        <w:pStyle w:val="Sectionheading"/>
        <w:spacing w:line="360" w:lineRule="auto"/>
      </w:pPr>
    </w:p>
    <w:p w14:paraId="1D2E1769" w14:textId="77777777" w:rsidR="006078DA" w:rsidRPr="00077C97" w:rsidRDefault="006078DA" w:rsidP="0015672A"/>
    <w:sectPr w:rsidR="006078DA" w:rsidRPr="00077C97" w:rsidSect="002C4AE2">
      <w:headerReference w:type="default" r:id="rId10"/>
      <w:footerReference w:type="even" r:id="rId11"/>
      <w:footerReference w:type="default" r:id="rId12"/>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2297" w14:textId="77777777" w:rsidR="002F08AC" w:rsidRDefault="002F08AC" w:rsidP="00F86FBC">
      <w:r>
        <w:separator/>
      </w:r>
    </w:p>
  </w:endnote>
  <w:endnote w:type="continuationSeparator" w:id="0">
    <w:p w14:paraId="18D0F451" w14:textId="77777777" w:rsidR="002F08AC" w:rsidRDefault="002F08AC"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261498"/>
      <w:docPartObj>
        <w:docPartGallery w:val="Page Numbers (Bottom of Page)"/>
        <w:docPartUnique/>
      </w:docPartObj>
    </w:sdtPr>
    <w:sdtEndPr>
      <w:rPr>
        <w:rStyle w:val="PageNumber"/>
      </w:rPr>
    </w:sdtEndPr>
    <w:sdtContent>
      <w:p w14:paraId="10773248"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0B3FF"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0508" w14:textId="797DBCE9"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45E63FE1" wp14:editId="2D2D67D7">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Pr="00391132">
      <w:t>2</w:t>
    </w:r>
    <w:r w:rsidRPr="00391132">
      <w:fldChar w:fldCharType="end"/>
    </w:r>
    <w:r w:rsidRPr="00391132">
      <w:t xml:space="preserve"> of </w:t>
    </w:r>
    <w:r w:rsidR="00D964CB">
      <w:fldChar w:fldCharType="begin"/>
    </w:r>
    <w:r w:rsidR="00D964CB">
      <w:instrText xml:space="preserve"> NUMPAGES  \* Arabic  \* MERGEFORMAT </w:instrText>
    </w:r>
    <w:r w:rsidR="00D964CB">
      <w:fldChar w:fldCharType="separate"/>
    </w:r>
    <w:r w:rsidRPr="00391132">
      <w:t>2</w:t>
    </w:r>
    <w:r w:rsidR="00D964CB">
      <w:fldChar w:fldCharType="end"/>
    </w:r>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D964CB">
      <w:rPr>
        <w:noProof/>
      </w:rPr>
      <w:t>2023</w:t>
    </w:r>
    <w:r w:rsidR="00542263">
      <w:fldChar w:fldCharType="end"/>
    </w:r>
    <w:r w:rsidR="00740B5A">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5096" w14:textId="77777777" w:rsidR="002F08AC" w:rsidRDefault="002F08AC" w:rsidP="00F86FBC">
      <w:r>
        <w:separator/>
      </w:r>
    </w:p>
  </w:footnote>
  <w:footnote w:type="continuationSeparator" w:id="0">
    <w:p w14:paraId="73385DF3" w14:textId="77777777" w:rsidR="002F08AC" w:rsidRDefault="002F08AC"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FEF" w14:textId="77777777" w:rsidR="005D76FD" w:rsidRPr="00482D0D" w:rsidRDefault="00C45208" w:rsidP="00F86FBC">
    <w:pPr>
      <w:pStyle w:val="Header"/>
      <w:rPr>
        <w:rFonts w:asciiTheme="minorHAnsi" w:hAnsiTheme="minorHAnsi" w:cstheme="minorHAnsi"/>
        <w:i/>
      </w:rPr>
    </w:pPr>
    <w:r w:rsidRPr="00482D0D">
      <w:rPr>
        <w:rStyle w:val="Heading2Char"/>
        <w:rFonts w:eastAsiaTheme="minorHAnsi"/>
        <w:i w:val="0"/>
        <w:noProof/>
        <w:lang w:val="en-US" w:eastAsia="en-US"/>
      </w:rPr>
      <w:drawing>
        <wp:anchor distT="0" distB="0" distL="114300" distR="114300" simplePos="0" relativeHeight="251663360" behindDoc="0" locked="0" layoutInCell="1" allowOverlap="1" wp14:anchorId="50A73D8B" wp14:editId="3AF0E0A0">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r w:rsidR="00482D0D" w:rsidRPr="00482D0D">
      <w:rPr>
        <w:rFonts w:asciiTheme="minorHAnsi" w:eastAsiaTheme="minorHAnsi" w:hAnsiTheme="minorHAnsi" w:cstheme="minorHAnsi"/>
        <w:i/>
        <w:noProof/>
        <w:color w:val="0082CA" w:themeColor="text1"/>
        <w:lang w:val="en-US" w:eastAsia="en-US"/>
      </w:rPr>
      <w:t>EID</w:t>
    </w:r>
    <w:r w:rsidR="00CF5D66">
      <w:rPr>
        <w:rFonts w:asciiTheme="minorHAnsi" w:eastAsiaTheme="minorHAnsi" w:hAnsiTheme="minorHAnsi" w:cstheme="minorHAnsi"/>
        <w:i/>
        <w:noProof/>
        <w:color w:val="0082CA" w:themeColor="text1"/>
        <w:lang w:val="en-US" w:eastAsia="en-US"/>
      </w:rPr>
      <w:t>01</w:t>
    </w:r>
  </w:p>
  <w:p w14:paraId="55F606E4" w14:textId="77777777" w:rsidR="005D76FD" w:rsidRDefault="005D76FD" w:rsidP="00F8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205.5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5A6FB0C"/>
    <w:lvl w:ilvl="0">
      <w:start w:val="1"/>
      <w:numFmt w:val="bullet"/>
      <w:pStyle w:val="ListBullet5"/>
      <w:lvlText w:val=""/>
      <w:lvlJc w:val="left"/>
      <w:pPr>
        <w:tabs>
          <w:tab w:val="num" w:pos="1492"/>
        </w:tabs>
        <w:ind w:left="1492" w:hanging="360"/>
      </w:pPr>
      <w:rPr>
        <w:rFonts w:ascii="Symbol" w:hAnsi="Symbol" w:hint="default"/>
        <w:color w:val="669E42"/>
      </w:rPr>
    </w:lvl>
  </w:abstractNum>
  <w:abstractNum w:abstractNumId="6" w15:restartNumberingAfterBreak="0">
    <w:nsid w:val="FFFFFF81"/>
    <w:multiLevelType w:val="singleLevel"/>
    <w:tmpl w:val="22547202"/>
    <w:lvl w:ilvl="0">
      <w:start w:val="1"/>
      <w:numFmt w:val="bullet"/>
      <w:pStyle w:val="ListBullet4"/>
      <w:lvlText w:val=""/>
      <w:lvlJc w:val="left"/>
      <w:pPr>
        <w:tabs>
          <w:tab w:val="num" w:pos="1209"/>
        </w:tabs>
        <w:ind w:left="1209" w:hanging="360"/>
      </w:pPr>
      <w:rPr>
        <w:rFonts w:ascii="Symbol" w:hAnsi="Symbol" w:hint="default"/>
        <w:color w:val="669E42"/>
      </w:rPr>
    </w:lvl>
  </w:abstractNum>
  <w:abstractNum w:abstractNumId="7" w15:restartNumberingAfterBreak="0">
    <w:nsid w:val="FFFFFF82"/>
    <w:multiLevelType w:val="singleLevel"/>
    <w:tmpl w:val="D1CE8950"/>
    <w:lvl w:ilvl="0">
      <w:start w:val="1"/>
      <w:numFmt w:val="bullet"/>
      <w:pStyle w:val="ListBullet3"/>
      <w:lvlText w:val=""/>
      <w:lvlJc w:val="left"/>
      <w:pPr>
        <w:tabs>
          <w:tab w:val="num" w:pos="926"/>
        </w:tabs>
        <w:ind w:left="926" w:hanging="360"/>
      </w:pPr>
      <w:rPr>
        <w:rFonts w:ascii="Symbol" w:hAnsi="Symbol" w:hint="default"/>
        <w:color w:val="669E42"/>
      </w:rPr>
    </w:lvl>
  </w:abstractNum>
  <w:abstractNum w:abstractNumId="8" w15:restartNumberingAfterBreak="0">
    <w:nsid w:val="FFFFFF83"/>
    <w:multiLevelType w:val="singleLevel"/>
    <w:tmpl w:val="126AECF6"/>
    <w:lvl w:ilvl="0">
      <w:start w:val="1"/>
      <w:numFmt w:val="bullet"/>
      <w:pStyle w:val="ListBullet2"/>
      <w:lvlText w:val=""/>
      <w:lvlJc w:val="left"/>
      <w:pPr>
        <w:tabs>
          <w:tab w:val="num" w:pos="643"/>
        </w:tabs>
        <w:ind w:left="643" w:hanging="360"/>
      </w:pPr>
      <w:rPr>
        <w:rFonts w:ascii="Symbol" w:hAnsi="Symbol" w:hint="default"/>
        <w:color w:val="669E42"/>
      </w:rPr>
    </w:lvl>
  </w:abstractNum>
  <w:abstractNum w:abstractNumId="9" w15:restartNumberingAfterBreak="0">
    <w:nsid w:val="FFFFFF88"/>
    <w:multiLevelType w:val="singleLevel"/>
    <w:tmpl w:val="F9889646"/>
    <w:lvl w:ilvl="0">
      <w:start w:val="1"/>
      <w:numFmt w:val="decimal"/>
      <w:pStyle w:val="ListNumber"/>
      <w:lvlText w:val="%1."/>
      <w:lvlJc w:val="left"/>
      <w:pPr>
        <w:tabs>
          <w:tab w:val="num" w:pos="360"/>
        </w:tabs>
        <w:ind w:left="360" w:hanging="360"/>
      </w:pPr>
      <w:rPr>
        <w:rFonts w:hint="default"/>
        <w:b/>
        <w:i w:val="0"/>
        <w:color w:val="669E42"/>
      </w:rPr>
    </w:lvl>
  </w:abstractNum>
  <w:abstractNum w:abstractNumId="10" w15:restartNumberingAfterBreak="0">
    <w:nsid w:val="FFFFFF89"/>
    <w:multiLevelType w:val="singleLevel"/>
    <w:tmpl w:val="21DA2E12"/>
    <w:lvl w:ilvl="0">
      <w:start w:val="1"/>
      <w:numFmt w:val="bullet"/>
      <w:pStyle w:val="ListBullet"/>
      <w:lvlText w:val=""/>
      <w:lvlJc w:val="left"/>
      <w:pPr>
        <w:tabs>
          <w:tab w:val="num" w:pos="360"/>
        </w:tabs>
        <w:ind w:left="360" w:hanging="332"/>
      </w:pPr>
      <w:rPr>
        <w:rFonts w:ascii="Symbol" w:hAnsi="Symbol" w:hint="default"/>
        <w:color w:val="669E4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59C5F21"/>
    <w:multiLevelType w:val="hybridMultilevel"/>
    <w:tmpl w:val="D82E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7C06E1"/>
    <w:multiLevelType w:val="hybridMultilevel"/>
    <w:tmpl w:val="1C70388A"/>
    <w:lvl w:ilvl="0" w:tplc="8B0AAA84">
      <w:start w:val="1"/>
      <w:numFmt w:val="decimal"/>
      <w:pStyle w:val="List5"/>
      <w:lvlText w:val="%1."/>
      <w:lvlJc w:val="left"/>
      <w:pPr>
        <w:tabs>
          <w:tab w:val="num" w:pos="1492"/>
        </w:tabs>
        <w:ind w:left="1492" w:hanging="360"/>
      </w:pPr>
      <w:rPr>
        <w:rFonts w:hint="default"/>
        <w:b/>
        <w:i w:val="0"/>
        <w:color w:val="669E4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5"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FD6A29"/>
    <w:multiLevelType w:val="hybridMultilevel"/>
    <w:tmpl w:val="670808DC"/>
    <w:lvl w:ilvl="0" w:tplc="32C40288">
      <w:start w:val="1"/>
      <w:numFmt w:val="decimal"/>
      <w:pStyle w:val="List"/>
      <w:lvlText w:val="%1."/>
      <w:lvlJc w:val="left"/>
      <w:pPr>
        <w:tabs>
          <w:tab w:val="num" w:pos="360"/>
        </w:tabs>
        <w:ind w:left="360" w:hanging="360"/>
      </w:pPr>
      <w:rPr>
        <w:rFonts w:hint="default"/>
        <w:b/>
        <w:i w:val="0"/>
        <w:color w:val="669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9A138E"/>
    <w:multiLevelType w:val="hybridMultilevel"/>
    <w:tmpl w:val="9E42E046"/>
    <w:lvl w:ilvl="0" w:tplc="A006AE0C">
      <w:start w:val="1"/>
      <w:numFmt w:val="decimal"/>
      <w:pStyle w:val="List4"/>
      <w:lvlText w:val="%1."/>
      <w:lvlJc w:val="left"/>
      <w:pPr>
        <w:tabs>
          <w:tab w:val="num" w:pos="1209"/>
        </w:tabs>
        <w:ind w:left="1209" w:hanging="360"/>
      </w:pPr>
      <w:rPr>
        <w:rFonts w:hint="default"/>
        <w:b/>
        <w:i w:val="0"/>
        <w:color w:val="669E4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9"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691585"/>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FC0E1F"/>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122FA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9A0342"/>
    <w:multiLevelType w:val="hybridMultilevel"/>
    <w:tmpl w:val="36E4200E"/>
    <w:lvl w:ilvl="0" w:tplc="406840B2">
      <w:start w:val="1"/>
      <w:numFmt w:val="decimal"/>
      <w:pStyle w:val="List2"/>
      <w:lvlText w:val="%1."/>
      <w:lvlJc w:val="left"/>
      <w:pPr>
        <w:tabs>
          <w:tab w:val="num" w:pos="643"/>
        </w:tabs>
        <w:ind w:left="643" w:hanging="360"/>
      </w:pPr>
      <w:rPr>
        <w:rFonts w:hint="default"/>
        <w:b/>
        <w:i w:val="0"/>
        <w:color w:val="669E4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5A3A6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4D70C2"/>
    <w:multiLevelType w:val="hybridMultilevel"/>
    <w:tmpl w:val="0DB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651259"/>
    <w:multiLevelType w:val="hybridMultilevel"/>
    <w:tmpl w:val="42AA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E0409"/>
    <w:multiLevelType w:val="hybridMultilevel"/>
    <w:tmpl w:val="1C6E22EC"/>
    <w:lvl w:ilvl="0" w:tplc="C4A0D4EC">
      <w:start w:val="1"/>
      <w:numFmt w:val="decimal"/>
      <w:pStyle w:val="List3"/>
      <w:lvlText w:val="%1."/>
      <w:lvlJc w:val="left"/>
      <w:pPr>
        <w:tabs>
          <w:tab w:val="num" w:pos="926"/>
        </w:tabs>
        <w:ind w:left="926" w:hanging="360"/>
      </w:pPr>
      <w:rPr>
        <w:rFonts w:hint="default"/>
        <w:b/>
        <w:i w:val="0"/>
        <w:color w:val="669E4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3"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095F34"/>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407D6B"/>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064EEC"/>
    <w:multiLevelType w:val="hybridMultilevel"/>
    <w:tmpl w:val="0BC6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479826">
    <w:abstractNumId w:val="26"/>
  </w:num>
  <w:num w:numId="2" w16cid:durableId="402801440">
    <w:abstractNumId w:val="0"/>
  </w:num>
  <w:num w:numId="3" w16cid:durableId="607008854">
    <w:abstractNumId w:val="16"/>
  </w:num>
  <w:num w:numId="4" w16cid:durableId="693573292">
    <w:abstractNumId w:val="33"/>
  </w:num>
  <w:num w:numId="5" w16cid:durableId="183520741">
    <w:abstractNumId w:val="34"/>
  </w:num>
  <w:num w:numId="6" w16cid:durableId="92633572">
    <w:abstractNumId w:val="20"/>
  </w:num>
  <w:num w:numId="7" w16cid:durableId="458842713">
    <w:abstractNumId w:val="19"/>
  </w:num>
  <w:num w:numId="8" w16cid:durableId="804587625">
    <w:abstractNumId w:val="15"/>
  </w:num>
  <w:num w:numId="9" w16cid:durableId="2035882798">
    <w:abstractNumId w:val="11"/>
  </w:num>
  <w:num w:numId="10" w16cid:durableId="370493503">
    <w:abstractNumId w:val="13"/>
  </w:num>
  <w:num w:numId="11" w16cid:durableId="362706295">
    <w:abstractNumId w:val="1"/>
  </w:num>
  <w:num w:numId="12" w16cid:durableId="484396104">
    <w:abstractNumId w:val="2"/>
  </w:num>
  <w:num w:numId="13" w16cid:durableId="136799364">
    <w:abstractNumId w:val="3"/>
  </w:num>
  <w:num w:numId="14" w16cid:durableId="305477470">
    <w:abstractNumId w:val="4"/>
  </w:num>
  <w:num w:numId="15" w16cid:durableId="700327570">
    <w:abstractNumId w:val="9"/>
  </w:num>
  <w:num w:numId="16" w16cid:durableId="669796304">
    <w:abstractNumId w:val="5"/>
  </w:num>
  <w:num w:numId="17" w16cid:durableId="279339860">
    <w:abstractNumId w:val="6"/>
  </w:num>
  <w:num w:numId="18" w16cid:durableId="519007453">
    <w:abstractNumId w:val="7"/>
  </w:num>
  <w:num w:numId="19" w16cid:durableId="944264302">
    <w:abstractNumId w:val="8"/>
  </w:num>
  <w:num w:numId="20" w16cid:durableId="1510213813">
    <w:abstractNumId w:val="10"/>
  </w:num>
  <w:num w:numId="21" w16cid:durableId="1652565539">
    <w:abstractNumId w:val="27"/>
  </w:num>
  <w:num w:numId="22" w16cid:durableId="193887709">
    <w:abstractNumId w:val="25"/>
  </w:num>
  <w:num w:numId="23" w16cid:durableId="1937981608">
    <w:abstractNumId w:val="32"/>
  </w:num>
  <w:num w:numId="24" w16cid:durableId="1748922124">
    <w:abstractNumId w:val="17"/>
  </w:num>
  <w:num w:numId="25" w16cid:durableId="705832394">
    <w:abstractNumId w:val="18"/>
  </w:num>
  <w:num w:numId="26" w16cid:durableId="46999566">
    <w:abstractNumId w:val="14"/>
  </w:num>
  <w:num w:numId="27" w16cid:durableId="1985117140">
    <w:abstractNumId w:val="28"/>
  </w:num>
  <w:num w:numId="28" w16cid:durableId="972369801">
    <w:abstractNumId w:val="21"/>
  </w:num>
  <w:num w:numId="29" w16cid:durableId="582763725">
    <w:abstractNumId w:val="24"/>
  </w:num>
  <w:num w:numId="30" w16cid:durableId="1400516461">
    <w:abstractNumId w:val="22"/>
  </w:num>
  <w:num w:numId="31" w16cid:durableId="2134203117">
    <w:abstractNumId w:val="29"/>
  </w:num>
  <w:num w:numId="32" w16cid:durableId="1591163536">
    <w:abstractNumId w:val="36"/>
  </w:num>
  <w:num w:numId="33" w16cid:durableId="1083376644">
    <w:abstractNumId w:val="35"/>
  </w:num>
  <w:num w:numId="34" w16cid:durableId="197930930">
    <w:abstractNumId w:val="23"/>
  </w:num>
  <w:num w:numId="35" w16cid:durableId="185101312">
    <w:abstractNumId w:val="12"/>
  </w:num>
  <w:num w:numId="36" w16cid:durableId="1109280944">
    <w:abstractNumId w:val="30"/>
  </w:num>
  <w:num w:numId="37" w16cid:durableId="2142573628">
    <w:abstractNumId w:val="37"/>
  </w:num>
  <w:num w:numId="38" w16cid:durableId="4634740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8A"/>
    <w:rsid w:val="00005C32"/>
    <w:rsid w:val="000073E2"/>
    <w:rsid w:val="00010023"/>
    <w:rsid w:val="00024BB8"/>
    <w:rsid w:val="00053526"/>
    <w:rsid w:val="000603D9"/>
    <w:rsid w:val="00060BAD"/>
    <w:rsid w:val="0006243B"/>
    <w:rsid w:val="00077C97"/>
    <w:rsid w:val="00081E37"/>
    <w:rsid w:val="00091048"/>
    <w:rsid w:val="000A21BC"/>
    <w:rsid w:val="000C0E78"/>
    <w:rsid w:val="000C0EAA"/>
    <w:rsid w:val="000D2B7F"/>
    <w:rsid w:val="000E0CC6"/>
    <w:rsid w:val="000F2FF9"/>
    <w:rsid w:val="001103DB"/>
    <w:rsid w:val="0012091D"/>
    <w:rsid w:val="00136CA7"/>
    <w:rsid w:val="0015453B"/>
    <w:rsid w:val="0015672A"/>
    <w:rsid w:val="00164680"/>
    <w:rsid w:val="00164866"/>
    <w:rsid w:val="0017068D"/>
    <w:rsid w:val="00175F36"/>
    <w:rsid w:val="001777A4"/>
    <w:rsid w:val="00180BC7"/>
    <w:rsid w:val="001A77E4"/>
    <w:rsid w:val="001E675E"/>
    <w:rsid w:val="00204B44"/>
    <w:rsid w:val="00211E92"/>
    <w:rsid w:val="002124DE"/>
    <w:rsid w:val="00213709"/>
    <w:rsid w:val="00226D7C"/>
    <w:rsid w:val="00233DA5"/>
    <w:rsid w:val="002341E1"/>
    <w:rsid w:val="00263DD9"/>
    <w:rsid w:val="00265D8A"/>
    <w:rsid w:val="00271FAB"/>
    <w:rsid w:val="00275C2E"/>
    <w:rsid w:val="0027664B"/>
    <w:rsid w:val="00284707"/>
    <w:rsid w:val="00295C29"/>
    <w:rsid w:val="002A3CB4"/>
    <w:rsid w:val="002B53AC"/>
    <w:rsid w:val="002C4AE2"/>
    <w:rsid w:val="002D1274"/>
    <w:rsid w:val="002D17D3"/>
    <w:rsid w:val="002E3284"/>
    <w:rsid w:val="002E4B61"/>
    <w:rsid w:val="002F08AC"/>
    <w:rsid w:val="002F235B"/>
    <w:rsid w:val="002F64F8"/>
    <w:rsid w:val="003016D2"/>
    <w:rsid w:val="00311DD0"/>
    <w:rsid w:val="0033598C"/>
    <w:rsid w:val="0035023E"/>
    <w:rsid w:val="00381768"/>
    <w:rsid w:val="00391132"/>
    <w:rsid w:val="00392446"/>
    <w:rsid w:val="003946C5"/>
    <w:rsid w:val="003A14D5"/>
    <w:rsid w:val="003D0E4F"/>
    <w:rsid w:val="003D10DF"/>
    <w:rsid w:val="004221DA"/>
    <w:rsid w:val="00426604"/>
    <w:rsid w:val="004451F6"/>
    <w:rsid w:val="004473AA"/>
    <w:rsid w:val="004533CD"/>
    <w:rsid w:val="004556F2"/>
    <w:rsid w:val="00460A64"/>
    <w:rsid w:val="00461E27"/>
    <w:rsid w:val="00467747"/>
    <w:rsid w:val="00482D0D"/>
    <w:rsid w:val="00492FAA"/>
    <w:rsid w:val="004B0519"/>
    <w:rsid w:val="004C071F"/>
    <w:rsid w:val="004C0E9A"/>
    <w:rsid w:val="004D5544"/>
    <w:rsid w:val="004F2A87"/>
    <w:rsid w:val="004F44A9"/>
    <w:rsid w:val="00520CFD"/>
    <w:rsid w:val="00525329"/>
    <w:rsid w:val="005268B3"/>
    <w:rsid w:val="00527301"/>
    <w:rsid w:val="00527E00"/>
    <w:rsid w:val="00534A9E"/>
    <w:rsid w:val="00542263"/>
    <w:rsid w:val="00546BC3"/>
    <w:rsid w:val="005536F6"/>
    <w:rsid w:val="00553813"/>
    <w:rsid w:val="00565AE0"/>
    <w:rsid w:val="00580B64"/>
    <w:rsid w:val="005873B4"/>
    <w:rsid w:val="005A0932"/>
    <w:rsid w:val="005A10D8"/>
    <w:rsid w:val="005D76FD"/>
    <w:rsid w:val="005F2DF2"/>
    <w:rsid w:val="005F5A75"/>
    <w:rsid w:val="006078DA"/>
    <w:rsid w:val="00610E44"/>
    <w:rsid w:val="00611BD7"/>
    <w:rsid w:val="00624383"/>
    <w:rsid w:val="00625DDC"/>
    <w:rsid w:val="0067505E"/>
    <w:rsid w:val="00683160"/>
    <w:rsid w:val="00686074"/>
    <w:rsid w:val="0069344D"/>
    <w:rsid w:val="006A138F"/>
    <w:rsid w:val="006A4280"/>
    <w:rsid w:val="006D0E38"/>
    <w:rsid w:val="006E46BF"/>
    <w:rsid w:val="00705F7A"/>
    <w:rsid w:val="00724A92"/>
    <w:rsid w:val="00725D0B"/>
    <w:rsid w:val="007349EF"/>
    <w:rsid w:val="00740B5A"/>
    <w:rsid w:val="00760027"/>
    <w:rsid w:val="007A3454"/>
    <w:rsid w:val="007B0F62"/>
    <w:rsid w:val="007C6D30"/>
    <w:rsid w:val="007D5E28"/>
    <w:rsid w:val="007F230D"/>
    <w:rsid w:val="00800A52"/>
    <w:rsid w:val="00801F3D"/>
    <w:rsid w:val="00804A1A"/>
    <w:rsid w:val="00815673"/>
    <w:rsid w:val="0082080F"/>
    <w:rsid w:val="00820EC5"/>
    <w:rsid w:val="008330E1"/>
    <w:rsid w:val="008444E8"/>
    <w:rsid w:val="008463D5"/>
    <w:rsid w:val="008550BC"/>
    <w:rsid w:val="008552E0"/>
    <w:rsid w:val="00864C3E"/>
    <w:rsid w:val="00867FDA"/>
    <w:rsid w:val="0089180B"/>
    <w:rsid w:val="00896AB5"/>
    <w:rsid w:val="008B2A08"/>
    <w:rsid w:val="008B56E8"/>
    <w:rsid w:val="008C7FD4"/>
    <w:rsid w:val="008D3964"/>
    <w:rsid w:val="008D3AC1"/>
    <w:rsid w:val="008D6F80"/>
    <w:rsid w:val="008E67AA"/>
    <w:rsid w:val="008E6EB6"/>
    <w:rsid w:val="008F1FB3"/>
    <w:rsid w:val="009249FA"/>
    <w:rsid w:val="009260A8"/>
    <w:rsid w:val="00926D5E"/>
    <w:rsid w:val="0095095F"/>
    <w:rsid w:val="00953B74"/>
    <w:rsid w:val="00954387"/>
    <w:rsid w:val="00955D45"/>
    <w:rsid w:val="00963DBA"/>
    <w:rsid w:val="009816EB"/>
    <w:rsid w:val="00984BF1"/>
    <w:rsid w:val="009A2990"/>
    <w:rsid w:val="009C0A84"/>
    <w:rsid w:val="009C12B8"/>
    <w:rsid w:val="009C31AB"/>
    <w:rsid w:val="009C42BB"/>
    <w:rsid w:val="009D100C"/>
    <w:rsid w:val="009E755D"/>
    <w:rsid w:val="009F126E"/>
    <w:rsid w:val="009F2DF3"/>
    <w:rsid w:val="00A03AB6"/>
    <w:rsid w:val="00A217A0"/>
    <w:rsid w:val="00A56646"/>
    <w:rsid w:val="00A63AFA"/>
    <w:rsid w:val="00A72071"/>
    <w:rsid w:val="00A72177"/>
    <w:rsid w:val="00A72657"/>
    <w:rsid w:val="00A73699"/>
    <w:rsid w:val="00A87B7B"/>
    <w:rsid w:val="00AA7960"/>
    <w:rsid w:val="00AB2A06"/>
    <w:rsid w:val="00AC3B35"/>
    <w:rsid w:val="00AD4DEA"/>
    <w:rsid w:val="00AE2062"/>
    <w:rsid w:val="00AE388B"/>
    <w:rsid w:val="00B00C84"/>
    <w:rsid w:val="00B24663"/>
    <w:rsid w:val="00B27019"/>
    <w:rsid w:val="00B27316"/>
    <w:rsid w:val="00B31E1F"/>
    <w:rsid w:val="00B360F6"/>
    <w:rsid w:val="00B422B9"/>
    <w:rsid w:val="00B51652"/>
    <w:rsid w:val="00B525DB"/>
    <w:rsid w:val="00B5323F"/>
    <w:rsid w:val="00B533D0"/>
    <w:rsid w:val="00B668A6"/>
    <w:rsid w:val="00B679B4"/>
    <w:rsid w:val="00B94BE5"/>
    <w:rsid w:val="00BA078F"/>
    <w:rsid w:val="00BA6BDC"/>
    <w:rsid w:val="00BB51D6"/>
    <w:rsid w:val="00BC3B10"/>
    <w:rsid w:val="00BF495F"/>
    <w:rsid w:val="00BF6837"/>
    <w:rsid w:val="00BF7C54"/>
    <w:rsid w:val="00C018DC"/>
    <w:rsid w:val="00C0751E"/>
    <w:rsid w:val="00C100F5"/>
    <w:rsid w:val="00C30205"/>
    <w:rsid w:val="00C43DBA"/>
    <w:rsid w:val="00C45208"/>
    <w:rsid w:val="00C47BDB"/>
    <w:rsid w:val="00C637AB"/>
    <w:rsid w:val="00C66840"/>
    <w:rsid w:val="00C70315"/>
    <w:rsid w:val="00C93514"/>
    <w:rsid w:val="00CC20A8"/>
    <w:rsid w:val="00CC2858"/>
    <w:rsid w:val="00CC57CB"/>
    <w:rsid w:val="00CD18BF"/>
    <w:rsid w:val="00CE2424"/>
    <w:rsid w:val="00CE3A30"/>
    <w:rsid w:val="00CE6A48"/>
    <w:rsid w:val="00CF470A"/>
    <w:rsid w:val="00CF4AFF"/>
    <w:rsid w:val="00CF5D66"/>
    <w:rsid w:val="00D008FE"/>
    <w:rsid w:val="00D06B06"/>
    <w:rsid w:val="00D17E13"/>
    <w:rsid w:val="00D275E6"/>
    <w:rsid w:val="00D47D49"/>
    <w:rsid w:val="00D57709"/>
    <w:rsid w:val="00D807FC"/>
    <w:rsid w:val="00D83E5E"/>
    <w:rsid w:val="00D90A95"/>
    <w:rsid w:val="00D941B1"/>
    <w:rsid w:val="00D964CB"/>
    <w:rsid w:val="00DA7C03"/>
    <w:rsid w:val="00DB2D05"/>
    <w:rsid w:val="00DC1ABF"/>
    <w:rsid w:val="00DD16C6"/>
    <w:rsid w:val="00DD39E2"/>
    <w:rsid w:val="00DF7ADC"/>
    <w:rsid w:val="00E047F0"/>
    <w:rsid w:val="00E05DAE"/>
    <w:rsid w:val="00E40DB7"/>
    <w:rsid w:val="00E42750"/>
    <w:rsid w:val="00E511D0"/>
    <w:rsid w:val="00E52D1F"/>
    <w:rsid w:val="00E549BE"/>
    <w:rsid w:val="00E5543B"/>
    <w:rsid w:val="00E83E71"/>
    <w:rsid w:val="00E855AC"/>
    <w:rsid w:val="00EA7745"/>
    <w:rsid w:val="00EB332B"/>
    <w:rsid w:val="00EB6203"/>
    <w:rsid w:val="00EC729C"/>
    <w:rsid w:val="00ED0A01"/>
    <w:rsid w:val="00EE1F0C"/>
    <w:rsid w:val="00EE2530"/>
    <w:rsid w:val="00EE35C5"/>
    <w:rsid w:val="00EE4203"/>
    <w:rsid w:val="00EE77FC"/>
    <w:rsid w:val="00F00ECA"/>
    <w:rsid w:val="00F04E0F"/>
    <w:rsid w:val="00F2259C"/>
    <w:rsid w:val="00F271DF"/>
    <w:rsid w:val="00F41D79"/>
    <w:rsid w:val="00F41E71"/>
    <w:rsid w:val="00F52587"/>
    <w:rsid w:val="00F52FAC"/>
    <w:rsid w:val="00F622F6"/>
    <w:rsid w:val="00F62404"/>
    <w:rsid w:val="00F86FBC"/>
    <w:rsid w:val="00FA051F"/>
    <w:rsid w:val="00FA1F61"/>
    <w:rsid w:val="00FA4019"/>
    <w:rsid w:val="00FA7E00"/>
    <w:rsid w:val="00FB6385"/>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14007AB"/>
  <w15:chartTrackingRefBased/>
  <w15:docId w15:val="{C16AA639-FC1B-4FCB-A772-6DE070D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Light" w:hAnsi="Ubuntu Light"/>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1E27"/>
    <w:rPr>
      <w:color w:val="1B3941"/>
      <w:u w:val="single"/>
    </w:rPr>
  </w:style>
  <w:style w:type="character" w:customStyle="1" w:styleId="Heading1Char">
    <w:name w:val="Heading 1 Char"/>
    <w:basedOn w:val="DefaultParagraphFont"/>
    <w:link w:val="Heading1"/>
    <w:uiPriority w:val="9"/>
    <w:rsid w:val="000073E2"/>
    <w:rPr>
      <w:rFonts w:ascii="Ubuntu Light" w:eastAsia="Times New Roman" w:hAnsi="Ubuntu Light"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461E27"/>
    <w:rPr>
      <w:color w:val="4D4D4C"/>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8F1FB3"/>
    <w:pPr>
      <w:numPr>
        <w:numId w:val="22"/>
      </w:numPr>
      <w:contextualSpacing/>
    </w:pPr>
  </w:style>
  <w:style w:type="paragraph" w:styleId="ListBullet">
    <w:name w:val="List Bullet"/>
    <w:basedOn w:val="Normal"/>
    <w:uiPriority w:val="99"/>
    <w:unhideWhenUsed/>
    <w:rsid w:val="00461E27"/>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styleId="UnresolvedMention">
    <w:name w:val="Unresolved Mention"/>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9C42BB"/>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9C42BB"/>
    <w:pPr>
      <w:numPr>
        <w:numId w:val="18"/>
      </w:numPr>
      <w:contextualSpacing/>
    </w:pPr>
  </w:style>
  <w:style w:type="paragraph" w:styleId="ListBullet4">
    <w:name w:val="List Bullet 4"/>
    <w:basedOn w:val="Normal"/>
    <w:uiPriority w:val="99"/>
    <w:unhideWhenUsed/>
    <w:rsid w:val="009C42BB"/>
    <w:pPr>
      <w:numPr>
        <w:numId w:val="17"/>
      </w:numPr>
      <w:contextualSpacing/>
    </w:pPr>
  </w:style>
  <w:style w:type="paragraph" w:styleId="ListBullet5">
    <w:name w:val="List Bullet 5"/>
    <w:basedOn w:val="Normal"/>
    <w:uiPriority w:val="99"/>
    <w:unhideWhenUsed/>
    <w:rsid w:val="009C42BB"/>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9C42BB"/>
    <w:pPr>
      <w:numPr>
        <w:numId w:val="24"/>
      </w:numPr>
      <w:contextualSpacing/>
    </w:pPr>
  </w:style>
  <w:style w:type="paragraph" w:styleId="ListNumber">
    <w:name w:val="List Number"/>
    <w:basedOn w:val="Normal"/>
    <w:uiPriority w:val="99"/>
    <w:unhideWhenUsed/>
    <w:rsid w:val="009C42BB"/>
    <w:pPr>
      <w:numPr>
        <w:numId w:val="15"/>
      </w:numPr>
      <w:contextualSpacing/>
    </w:pPr>
  </w:style>
  <w:style w:type="paragraph" w:styleId="List3">
    <w:name w:val="List 3"/>
    <w:basedOn w:val="Normal"/>
    <w:uiPriority w:val="99"/>
    <w:unhideWhenUsed/>
    <w:qFormat/>
    <w:rsid w:val="008F1FB3"/>
    <w:pPr>
      <w:numPr>
        <w:numId w:val="23"/>
      </w:numPr>
      <w:contextualSpacing/>
    </w:pPr>
  </w:style>
  <w:style w:type="paragraph" w:styleId="List4">
    <w:name w:val="List 4"/>
    <w:basedOn w:val="Normal"/>
    <w:uiPriority w:val="99"/>
    <w:unhideWhenUsed/>
    <w:rsid w:val="008F1FB3"/>
    <w:pPr>
      <w:numPr>
        <w:numId w:val="25"/>
      </w:numPr>
      <w:contextualSpacing/>
    </w:pPr>
  </w:style>
  <w:style w:type="paragraph" w:styleId="List5">
    <w:name w:val="List 5"/>
    <w:basedOn w:val="Normal"/>
    <w:uiPriority w:val="99"/>
    <w:unhideWhenUsed/>
    <w:rsid w:val="008F1FB3"/>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5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qFormat/>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numbering" w:customStyle="1" w:styleId="CurrentList1">
    <w:name w:val="Current List1"/>
    <w:uiPriority w:val="99"/>
    <w:rsid w:val="00461E27"/>
    <w:pPr>
      <w:numPr>
        <w:numId w:val="29"/>
      </w:numPr>
    </w:pPr>
  </w:style>
  <w:style w:type="numbering" w:customStyle="1" w:styleId="CurrentList2">
    <w:name w:val="Current List2"/>
    <w:uiPriority w:val="99"/>
    <w:rsid w:val="008F1FB3"/>
    <w:pPr>
      <w:numPr>
        <w:numId w:val="30"/>
      </w:numPr>
    </w:pPr>
  </w:style>
  <w:style w:type="numbering" w:customStyle="1" w:styleId="CurrentList3">
    <w:name w:val="Current List3"/>
    <w:uiPriority w:val="99"/>
    <w:rsid w:val="008F1FB3"/>
    <w:pPr>
      <w:numPr>
        <w:numId w:val="31"/>
      </w:numPr>
    </w:pPr>
  </w:style>
  <w:style w:type="numbering" w:customStyle="1" w:styleId="CurrentList4">
    <w:name w:val="Current List4"/>
    <w:uiPriority w:val="99"/>
    <w:rsid w:val="008F1FB3"/>
    <w:pPr>
      <w:numPr>
        <w:numId w:val="32"/>
      </w:numPr>
    </w:pPr>
  </w:style>
  <w:style w:type="numbering" w:customStyle="1" w:styleId="CurrentList5">
    <w:name w:val="Current List5"/>
    <w:uiPriority w:val="99"/>
    <w:rsid w:val="008F1FB3"/>
    <w:pPr>
      <w:numPr>
        <w:numId w:val="33"/>
      </w:numPr>
    </w:pPr>
  </w:style>
  <w:style w:type="numbering" w:customStyle="1" w:styleId="CurrentList6">
    <w:name w:val="Current List6"/>
    <w:uiPriority w:val="99"/>
    <w:rsid w:val="009C42BB"/>
    <w:pPr>
      <w:numPr>
        <w:numId w:val="34"/>
      </w:numPr>
    </w:pPr>
  </w:style>
  <w:style w:type="paragraph" w:customStyle="1" w:styleId="Sectionheading">
    <w:name w:val="Section heading"/>
    <w:basedOn w:val="Normal"/>
    <w:qFormat/>
    <w:rsid w:val="0033598C"/>
    <w:pPr>
      <w:spacing w:after="180" w:line="288" w:lineRule="auto"/>
    </w:pPr>
    <w:rPr>
      <w:rFonts w:ascii="Ubuntu Light" w:eastAsiaTheme="minorEastAsia" w:hAnsi="Ubuntu Light" w:cstheme="minorBidi"/>
      <w:b/>
      <w:color w:val="008FD3"/>
      <w:sz w:val="42"/>
      <w:szCs w:val="18"/>
      <w:lang w:val="en-US" w:eastAsia="ja-JP"/>
    </w:rPr>
  </w:style>
  <w:style w:type="paragraph" w:customStyle="1" w:styleId="Maintext">
    <w:name w:val="Main text"/>
    <w:basedOn w:val="Normal"/>
    <w:qFormat/>
    <w:rsid w:val="0033598C"/>
    <w:pPr>
      <w:spacing w:after="180" w:line="288" w:lineRule="auto"/>
    </w:pPr>
    <w:rPr>
      <w:rFonts w:eastAsiaTheme="minorEastAsia"/>
      <w:color w:val="36B7FF" w:themeColor="text1" w:themeTint="A6"/>
      <w:szCs w:val="18"/>
      <w:lang w:val="en-US" w:eastAsia="ja-JP"/>
    </w:rPr>
  </w:style>
  <w:style w:type="paragraph" w:customStyle="1" w:styleId="Subheader1">
    <w:name w:val="Sub header 1"/>
    <w:basedOn w:val="Normal"/>
    <w:qFormat/>
    <w:rsid w:val="000D2B7F"/>
    <w:pPr>
      <w:spacing w:after="180" w:line="288" w:lineRule="auto"/>
    </w:pPr>
    <w:rPr>
      <w:rFonts w:ascii="Ubuntu Light" w:eastAsiaTheme="minorEastAsia" w:hAnsi="Ubuntu Light" w:cstheme="minorBidi"/>
      <w:b/>
      <w:color w:val="008FD3"/>
      <w:sz w:val="23"/>
      <w:szCs w:val="18"/>
      <w:lang w:val="en-US" w:eastAsia="ja-JP"/>
    </w:rPr>
  </w:style>
  <w:style w:type="paragraph" w:customStyle="1" w:styleId="Subheading2">
    <w:name w:val="Sub heading 2"/>
    <w:basedOn w:val="Normal"/>
    <w:qFormat/>
    <w:rsid w:val="008D3964"/>
    <w:pPr>
      <w:spacing w:after="180" w:line="288" w:lineRule="auto"/>
    </w:pPr>
    <w:rPr>
      <w:rFonts w:ascii="Ubuntu Light" w:eastAsiaTheme="minorEastAsia" w:hAnsi="Ubuntu Light" w:cstheme="minorBidi"/>
      <w:b/>
      <w:color w:val="008FD3"/>
      <w:szCs w:val="18"/>
      <w:lang w:val="en-US" w:eastAsia="ja-JP"/>
    </w:rPr>
  </w:style>
  <w:style w:type="character" w:styleId="CommentReference">
    <w:name w:val="annotation reference"/>
    <w:basedOn w:val="DefaultParagraphFont"/>
    <w:uiPriority w:val="99"/>
    <w:semiHidden/>
    <w:unhideWhenUsed/>
    <w:rsid w:val="00525329"/>
    <w:rPr>
      <w:sz w:val="16"/>
      <w:szCs w:val="16"/>
    </w:rPr>
  </w:style>
  <w:style w:type="paragraph" w:styleId="CommentText">
    <w:name w:val="annotation text"/>
    <w:basedOn w:val="Normal"/>
    <w:link w:val="CommentTextChar"/>
    <w:uiPriority w:val="99"/>
    <w:unhideWhenUsed/>
    <w:rsid w:val="00525329"/>
  </w:style>
  <w:style w:type="character" w:customStyle="1" w:styleId="CommentTextChar">
    <w:name w:val="Comment Text Char"/>
    <w:basedOn w:val="DefaultParagraphFont"/>
    <w:link w:val="CommentText"/>
    <w:uiPriority w:val="99"/>
    <w:rsid w:val="00525329"/>
    <w:rPr>
      <w:rFonts w:ascii="Arial" w:eastAsia="Times New Roman" w:hAnsi="Arial" w:cs="Arial"/>
      <w:color w:val="5F5F5F"/>
      <w:sz w:val="20"/>
      <w:szCs w:val="20"/>
      <w:lang w:eastAsia="en-GB"/>
    </w:rPr>
  </w:style>
  <w:style w:type="paragraph" w:styleId="CommentSubject">
    <w:name w:val="annotation subject"/>
    <w:basedOn w:val="CommentText"/>
    <w:next w:val="CommentText"/>
    <w:link w:val="CommentSubjectChar"/>
    <w:uiPriority w:val="99"/>
    <w:semiHidden/>
    <w:unhideWhenUsed/>
    <w:rsid w:val="00525329"/>
    <w:rPr>
      <w:b/>
      <w:bCs/>
    </w:rPr>
  </w:style>
  <w:style w:type="character" w:customStyle="1" w:styleId="CommentSubjectChar">
    <w:name w:val="Comment Subject Char"/>
    <w:basedOn w:val="CommentTextChar"/>
    <w:link w:val="CommentSubject"/>
    <w:uiPriority w:val="99"/>
    <w:semiHidden/>
    <w:rsid w:val="00525329"/>
    <w:rPr>
      <w:rFonts w:ascii="Arial" w:eastAsia="Times New Roman" w:hAnsi="Arial" w:cs="Arial"/>
      <w:b/>
      <w:bCs/>
      <w:color w:val="5F5F5F"/>
      <w:sz w:val="20"/>
      <w:szCs w:val="20"/>
      <w:lang w:eastAsia="en-GB"/>
    </w:rPr>
  </w:style>
  <w:style w:type="paragraph" w:styleId="Revision">
    <w:name w:val="Revision"/>
    <w:hidden/>
    <w:uiPriority w:val="99"/>
    <w:semiHidden/>
    <w:rsid w:val="00F00ECA"/>
    <w:pPr>
      <w:spacing w:after="0" w:line="240" w:lineRule="auto"/>
    </w:pPr>
    <w:rPr>
      <w:rFonts w:ascii="Arial" w:eastAsia="Times New Roman" w:hAnsi="Arial" w:cs="Arial"/>
      <w:color w:val="5F5F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gginsE\Downloads\EID01%20QOP%20Qurbani%20supply%20to%20final%20consumer%20(3).dotx" TargetMode="External"/></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ba4471-fe16-4d78-8a9d-18ae708c6ea3" xsi:nil="true"/>
    <ahdbBrandTaxHTField xmlns="http://schemas.microsoft.com/sharepoint/v3">
      <Terms xmlns="http://schemas.microsoft.com/office/infopath/2007/PartnerControls"/>
    </ahdbBrandTaxHTField>
    <_ip_UnifiedCompliancePolicyUIAction xmlns="http://schemas.microsoft.com/sharepoint/v3" xsi:nil="true"/>
    <ahdbOwner xmlns="d9ba4471-fe16-4d78-8a9d-18ae708c6ea3">
      <UserInfo>
        <DisplayName/>
        <AccountId xsi:nil="true"/>
        <AccountType/>
      </UserInfo>
    </ahdbOwner>
    <ahdbFunctionTaxHTField xmlns="http://schemas.microsoft.com/sharepoint/v3">
      <Terms xmlns="http://schemas.microsoft.com/office/infopath/2007/PartnerControls"/>
    </ahdbFunctionTaxHTField>
    <ahdbCalFunction xmlns="http://schemas.microsoft.com/sharepoint/v3" xsi:nil="true"/>
    <ahdbTopicTaxHTField xmlns="http://schemas.microsoft.com/sharepoint/v3">
      <Terms xmlns="http://schemas.microsoft.com/office/infopath/2007/PartnerControls"/>
    </ahdbTopicTaxHTField>
    <l7d229c34431435e9d943c1844e0566e xmlns="d9ba4471-fe16-4d78-8a9d-18ae708c6ea3">
      <Terms xmlns="http://schemas.microsoft.com/office/infopath/2007/PartnerControls"/>
    </l7d229c34431435e9d943c1844e0566e>
    <_ip_UnifiedCompliancePolicyProperties xmlns="http://schemas.microsoft.com/sharepoint/v3" xsi:nil="true"/>
    <ahdbCalContentSubType xmlns="http://schemas.microsoft.com/sharepoint/v3" xsi:nil="true"/>
    <ahdbCalContentType xmlns="http://schemas.microsoft.com/sharepoint/v3" xsi:nil="true"/>
    <ahdbCalActivity xmlns="http://schemas.microsoft.com/sharepoint/v3" xsi:nil="true"/>
    <ahdbContentTypeTaxHTField xmlns="http://schemas.microsoft.com/sharepoint/v3">
      <Terms xmlns="http://schemas.microsoft.com/office/infopath/2007/PartnerControls"/>
    </ahdbContentType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1AA7A595F9B04BA04B2B5863C6FA14" ma:contentTypeVersion="31" ma:contentTypeDescription="Create a new document." ma:contentTypeScope="" ma:versionID="2d082cd1d3e6c5388707d2d27ec139f4">
  <xsd:schema xmlns:xsd="http://www.w3.org/2001/XMLSchema" xmlns:xs="http://www.w3.org/2001/XMLSchema" xmlns:p="http://schemas.microsoft.com/office/2006/metadata/properties" xmlns:ns1="http://schemas.microsoft.com/sharepoint/v3" xmlns:ns2="074f6e35-94bf-45f3-8746-6ca3015ccd77" xmlns:ns3="d9ba4471-fe16-4d78-8a9d-18ae708c6ea3" targetNamespace="http://schemas.microsoft.com/office/2006/metadata/properties" ma:root="true" ma:fieldsID="48f2f3ca063e3b6e7d7f278260c04914" ns1:_="" ns2:_="" ns3:_="">
    <xsd:import namespace="http://schemas.microsoft.com/sharepoint/v3"/>
    <xsd:import namespace="074f6e35-94bf-45f3-8746-6ca3015ccd77"/>
    <xsd:import namespace="d9ba4471-fe16-4d78-8a9d-18ae708c6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l7d229c34431435e9d943c1844e0566e" minOccurs="0"/>
                <xsd:element ref="ns3:TaxCatchAll" minOccurs="0"/>
                <xsd:element ref="ns1:ahdbContentTypeTaxHTField" minOccurs="0"/>
                <xsd:element ref="ns1:ahdbTopicTaxHTField" minOccurs="0"/>
                <xsd:element ref="ns1:ahdbFunctionTaxHTField" minOccurs="0"/>
                <xsd:element ref="ns1:ahdbBrandTaxHTField" minOccurs="0"/>
                <xsd:element ref="ns3:ahdbOwner" minOccurs="0"/>
                <xsd:element ref="ns1:ahdbCalContentType" minOccurs="0"/>
                <xsd:element ref="ns1:ahdbCalContentSubType" minOccurs="0"/>
                <xsd:element ref="ns1:ahdbCalFunction" minOccurs="0"/>
                <xsd:element ref="ns1:ahdbCal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element name="ahdbContentTypeTaxHTField" ma:index="27" nillable="true" ma:taxonomy="true" ma:internalName="ahdbContentTypeTaxHTField" ma:taxonomyFieldName="ahdbContentType" ma:displayName="Content Type" ma:default="" ma:fieldId="{528b7dbd-8a1e-4a67-830d-0253f6b614b8}" ma:sspId="097f4682-e045-4066-b40e-631584043934" ma:termSetId="b78fe81f-f360-4236-9952-a7c319ae0885" ma:anchorId="00000000-0000-0000-0000-000000000000" ma:open="false" ma:isKeyword="false">
      <xsd:complexType>
        <xsd:sequence>
          <xsd:element ref="pc:Terms" minOccurs="0" maxOccurs="1"/>
        </xsd:sequence>
      </xsd:complexType>
    </xsd:element>
    <xsd:element name="ahdbTopicTaxHTField" ma:index="29" nillable="true" ma:taxonomy="true" ma:internalName="ahdbTopicTaxHTField" ma:taxonomyFieldName="ahdbTopic" ma:displayName="Topic" ma:default="" ma:fieldId="{09866e63-f53d-447d-bbcc-9ced045cdd8d}" ma:taxonomyMulti="true" ma:sspId="097f4682-e045-4066-b40e-631584043934" ma:termSetId="0fca8ffd-9822-41e3-bc65-5611830db095" ma:anchorId="00000000-0000-0000-0000-000000000000" ma:open="false" ma:isKeyword="false">
      <xsd:complexType>
        <xsd:sequence>
          <xsd:element ref="pc:Terms" minOccurs="0" maxOccurs="1"/>
        </xsd:sequence>
      </xsd:complexType>
    </xsd:element>
    <xsd:element name="ahdbFunctionTaxHTField" ma:index="31" nillable="true" ma:taxonomy="true" ma:internalName="ahdbFunctionTaxHTField" ma:taxonomyFieldName="ahdbFunction" ma:displayName="Function" ma:default="" ma:fieldId="{feb3493a-21f9-46f9-98e0-ecb617d0050d}" ma:sspId="097f4682-e045-4066-b40e-631584043934" ma:termSetId="c9f645e3-4a3a-44ce-8bd6-c459f7665e70" ma:anchorId="00000000-0000-0000-0000-000000000000" ma:open="false" ma:isKeyword="false">
      <xsd:complexType>
        <xsd:sequence>
          <xsd:element ref="pc:Terms" minOccurs="0" maxOccurs="1"/>
        </xsd:sequence>
      </xsd:complexType>
    </xsd:element>
    <xsd:element name="ahdbBrandTaxHTField" ma:index="33" nillable="true" ma:taxonomy="true" ma:internalName="ahdbBrandTaxHTField" ma:taxonomyFieldName="ahdbBrand" ma:displayName="Brand" ma:default="" ma:fieldId="{0d71f9e9-e87c-44b3-af40-c468465118e4}" ma:taxonomyMulti="true" ma:sspId="097f4682-e045-4066-b40e-631584043934" ma:termSetId="b2c6c51c-863b-448c-8acd-dde0a2131ba3" ma:anchorId="00000000-0000-0000-0000-000000000000" ma:open="false" ma:isKeyword="false">
      <xsd:complexType>
        <xsd:sequence>
          <xsd:element ref="pc:Terms" minOccurs="0" maxOccurs="1"/>
        </xsd:sequence>
      </xsd:complexType>
    </xsd:element>
    <xsd:element name="ahdbCalContentType" ma:index="35" nillable="true" ma:displayName="ahdbCalContentType" ma:internalName="ahdbCalContentType">
      <xsd:simpleType>
        <xsd:restriction base="dms:Text"/>
      </xsd:simpleType>
    </xsd:element>
    <xsd:element name="ahdbCalContentSubType" ma:index="36" nillable="true" ma:displayName="ahdbCalContentSubType" ma:internalName="ahdbCalContentSubType">
      <xsd:simpleType>
        <xsd:restriction base="dms:Text"/>
      </xsd:simpleType>
    </xsd:element>
    <xsd:element name="ahdbCalFunction" ma:index="37" nillable="true" ma:displayName="ahdbCalFunction" ma:internalName="ahdbCalFunction">
      <xsd:simpleType>
        <xsd:restriction base="dms:Text"/>
      </xsd:simpleType>
    </xsd:element>
    <xsd:element name="ahdbCalActivity" ma:index="38" nillable="true" ma:displayName="ahdbCalActivity" ma:internalName="ahdbCalActiv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f6e35-94bf-45f3-8746-6ca3015cc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a4471-fe16-4d78-8a9d-18ae708c6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l7d229c34431435e9d943c1844e0566e" ma:index="24" nillable="true" ma:taxonomy="true" ma:internalName="l7d229c34431435e9d943c1844e0566e" ma:taxonomyFieldName="ahdbSectorClassification" ma:displayName="Sector Classification" ma:default="" ma:fieldId="{57d229c3-4431-435e-9d94-3c1844e0566e}" ma:taxonomyMulti="true" ma:sspId="097f4682-e045-4066-b40e-631584043934" ma:termSetId="f75a93e5-5e0e-4f5b-bda6-240f96a13b1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a98d6ee-2d23-4cc1-bd7b-39a185ae6900}" ma:internalName="TaxCatchAll" ma:showField="CatchAllData" ma:web="d9ba4471-fe16-4d78-8a9d-18ae708c6ea3">
      <xsd:complexType>
        <xsd:complexContent>
          <xsd:extension base="dms:MultiChoiceLookup">
            <xsd:sequence>
              <xsd:element name="Value" type="dms:Lookup" maxOccurs="unbounded" minOccurs="0" nillable="true"/>
            </xsd:sequence>
          </xsd:extension>
        </xsd:complexContent>
      </xsd:complexType>
    </xsd:element>
    <xsd:element name="ahdbOwner" ma:index="34" nillable="true" ma:displayName="Owner" ma:internalName="ahdb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BF96A-E413-4937-89B8-1414B95A8048}">
  <ds:schemaRefs>
    <ds:schemaRef ds:uri="http://schemas.microsoft.com/office/2006/metadata/properties"/>
    <ds:schemaRef ds:uri="http://schemas.microsoft.com/office/infopath/2007/PartnerControls"/>
    <ds:schemaRef ds:uri="d9ba4471-fe16-4d78-8a9d-18ae708c6ea3"/>
    <ds:schemaRef ds:uri="http://schemas.microsoft.com/sharepoint/v3"/>
  </ds:schemaRefs>
</ds:datastoreItem>
</file>

<file path=customXml/itemProps2.xml><?xml version="1.0" encoding="utf-8"?>
<ds:datastoreItem xmlns:ds="http://schemas.openxmlformats.org/officeDocument/2006/customXml" ds:itemID="{747E611F-B28C-45DF-BA52-58C42D96070E}">
  <ds:schemaRefs>
    <ds:schemaRef ds:uri="http://schemas.microsoft.com/sharepoint/v3/contenttype/forms"/>
  </ds:schemaRefs>
</ds:datastoreItem>
</file>

<file path=customXml/itemProps3.xml><?xml version="1.0" encoding="utf-8"?>
<ds:datastoreItem xmlns:ds="http://schemas.openxmlformats.org/officeDocument/2006/customXml" ds:itemID="{5346622C-49DF-42E0-8B0A-B0E2C8C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f6e35-94bf-45f3-8746-6ca3015ccd77"/>
    <ds:schemaRef ds:uri="d9ba4471-fe16-4d78-8a9d-18ae708c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EID01 QOP Qurbani supply to final consumer (3)</Template>
  <TotalTime>46</TotalTime>
  <Pages>3</Pages>
  <Words>781</Words>
  <Characters>4405</Characters>
  <Application>Microsoft Office Word</Application>
  <DocSecurity>0</DocSecurity>
  <Lines>112</Lines>
  <Paragraphs>77</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Braggins</dc:creator>
  <cp:keywords/>
  <dc:description/>
  <cp:lastModifiedBy>Chloe Kimberley</cp:lastModifiedBy>
  <cp:revision>47</cp:revision>
  <cp:lastPrinted>2018-01-23T18:16:00Z</cp:lastPrinted>
  <dcterms:created xsi:type="dcterms:W3CDTF">2023-04-11T11:53:00Z</dcterms:created>
  <dcterms:modified xsi:type="dcterms:W3CDTF">2023-04-19T14:41:00Z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0x010100981AA7A595F9B04BA04B2B5863C6FA14</vt:lpwstr>
  </property>
  <property fmtid="{D5CDD505-2E9C-101B-9397-08002B2CF9AE}" pid="3" name="GrammarlyDocumentId">
    <vt:lpwstr>e8112172ec27b0e684d9f6cf5b99fe99e16b59f8799e9f8ddf069d441ccad336</vt:lpwstr>
  </property>
</Properties>
</file>